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7A" w:rsidRDefault="00D7787A" w:rsidP="00DA2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</w:t>
      </w:r>
    </w:p>
    <w:p w:rsidR="00D7787A" w:rsidRDefault="00D7787A" w:rsidP="00DA28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ЗЕНЗЕВАТСКОГО СЕЛЬСКОГО ПОСЕЛЕНИЯ</w:t>
      </w:r>
    </w:p>
    <w:p w:rsidR="00D7787A" w:rsidRDefault="00D7787A" w:rsidP="00DA28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ОЛЬХОВСКОГО МУНИЦИПАЛЬНОГО РАЙОНА </w:t>
      </w:r>
    </w:p>
    <w:p w:rsidR="00D7787A" w:rsidRDefault="00D7787A" w:rsidP="00DA28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D7787A" w:rsidRDefault="00D7787A" w:rsidP="00DA2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7787A" w:rsidRDefault="00D7787A" w:rsidP="00B964F2"/>
    <w:p w:rsidR="00D7787A" w:rsidRDefault="00D7787A" w:rsidP="00B964F2">
      <w:pPr>
        <w:rPr>
          <w:b/>
          <w:sz w:val="28"/>
          <w:szCs w:val="28"/>
        </w:rPr>
      </w:pPr>
      <w:r>
        <w:rPr>
          <w:sz w:val="28"/>
          <w:szCs w:val="28"/>
        </w:rPr>
        <w:t>от 16 февраля 2017г. № 33/108</w:t>
      </w: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D7787A" w:rsidRDefault="00D7787A" w:rsidP="00D2765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D7787A" w:rsidRDefault="00D7787A" w:rsidP="00D2765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сельского Совета депутатов</w:t>
      </w:r>
    </w:p>
    <w:p w:rsidR="00D7787A" w:rsidRDefault="00D7787A" w:rsidP="00D27657">
      <w:pPr>
        <w:jc w:val="both"/>
        <w:rPr>
          <w:sz w:val="28"/>
          <w:szCs w:val="28"/>
        </w:rPr>
      </w:pPr>
      <w:r>
        <w:rPr>
          <w:sz w:val="28"/>
          <w:szCs w:val="28"/>
        </w:rPr>
        <w:t>Зензеватского сельского поселения</w:t>
      </w:r>
    </w:p>
    <w:p w:rsidR="00D7787A" w:rsidRDefault="00D7787A" w:rsidP="00D27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23.12.2016г. № 32/104 «О бюджете </w:t>
      </w:r>
    </w:p>
    <w:p w:rsidR="00D7787A" w:rsidRDefault="00D7787A" w:rsidP="007C3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Зензеватского сельского поселения </w:t>
      </w:r>
    </w:p>
    <w:p w:rsidR="00D7787A" w:rsidRPr="00D27657" w:rsidRDefault="00D7787A" w:rsidP="00D2765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2017 год и  на  период 2018 и 2019 годов»</w:t>
      </w:r>
      <w:r>
        <w:rPr>
          <w:color w:val="000000"/>
          <w:sz w:val="28"/>
          <w:szCs w:val="28"/>
        </w:rPr>
        <w:t xml:space="preserve"> </w:t>
      </w:r>
    </w:p>
    <w:p w:rsidR="00D7787A" w:rsidRDefault="00D7787A" w:rsidP="00D27657">
      <w:pPr>
        <w:ind w:firstLine="705"/>
        <w:jc w:val="both"/>
        <w:rPr>
          <w:color w:val="000000"/>
          <w:sz w:val="28"/>
          <w:szCs w:val="28"/>
        </w:rPr>
      </w:pPr>
    </w:p>
    <w:p w:rsidR="00D7787A" w:rsidRDefault="00D7787A" w:rsidP="00D27657">
      <w:pPr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статьи 232 Бюджетного кодекса Российской Федерации </w:t>
      </w:r>
      <w:r>
        <w:rPr>
          <w:sz w:val="28"/>
          <w:szCs w:val="28"/>
        </w:rPr>
        <w:t xml:space="preserve">сельский Совет депутатов Зензеватского сельского поселения </w:t>
      </w:r>
    </w:p>
    <w:p w:rsidR="00D7787A" w:rsidRDefault="00D7787A" w:rsidP="00D2765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D7787A" w:rsidRDefault="00D7787A" w:rsidP="00D2765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от 23.12.2016г. № 32/104 «О бюджете Зензеватского сельского поселения на 2017 год и на период  2018 и 2019 годов» (далее - Решение)  следующие изменения:</w:t>
      </w:r>
    </w:p>
    <w:p w:rsidR="00D7787A" w:rsidRDefault="00D7787A" w:rsidP="0034774B">
      <w:pPr>
        <w:pStyle w:val="p7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Приложение 1 к Решению  изложить в новой редакции:</w:t>
      </w:r>
    </w:p>
    <w:p w:rsidR="00D7787A" w:rsidRPr="004805C6" w:rsidRDefault="00D7787A" w:rsidP="0034774B">
      <w:pPr>
        <w:pStyle w:val="p7"/>
        <w:spacing w:before="0" w:beforeAutospacing="0" w:after="0" w:afterAutospacing="0" w:line="240" w:lineRule="exact"/>
      </w:pPr>
      <w:r w:rsidRPr="004805C6">
        <w:t xml:space="preserve">                                                                                                   </w:t>
      </w:r>
      <w:r>
        <w:t xml:space="preserve">                       </w:t>
      </w:r>
      <w:r w:rsidRPr="004805C6">
        <w:t xml:space="preserve">      </w:t>
      </w:r>
      <w:r>
        <w:t xml:space="preserve">     </w:t>
      </w:r>
      <w:r w:rsidRPr="004805C6">
        <w:t xml:space="preserve"> Приложение 1</w:t>
      </w:r>
    </w:p>
    <w:p w:rsidR="00D7787A" w:rsidRDefault="00D7787A" w:rsidP="00377C4E">
      <w:pPr>
        <w:jc w:val="center"/>
        <w:rPr>
          <w:b/>
          <w:sz w:val="24"/>
          <w:szCs w:val="24"/>
        </w:rPr>
      </w:pPr>
      <w:r w:rsidRPr="00F351BD">
        <w:rPr>
          <w:b/>
          <w:sz w:val="24"/>
          <w:szCs w:val="24"/>
        </w:rPr>
        <w:t>Перечень администраторов доходов бюджета Зензеватского сельского поселения Ольховского муниципального района Волгоградской области  и кодов доходов администрируемых администраторами доходов бюджета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00"/>
        <w:gridCol w:w="540"/>
        <w:gridCol w:w="1620"/>
        <w:gridCol w:w="1260"/>
        <w:gridCol w:w="1260"/>
        <w:gridCol w:w="1260"/>
        <w:gridCol w:w="2880"/>
      </w:tblGrid>
      <w:tr w:rsidR="00D7787A" w:rsidTr="00033160">
        <w:trPr>
          <w:trHeight w:val="822"/>
        </w:trPr>
        <w:tc>
          <w:tcPr>
            <w:tcW w:w="468" w:type="dxa"/>
          </w:tcPr>
          <w:p w:rsidR="00D7787A" w:rsidRPr="001A4621" w:rsidRDefault="00D7787A" w:rsidP="008A41C2">
            <w:pPr>
              <w:jc w:val="center"/>
            </w:pPr>
            <w:r w:rsidRPr="001A4621">
              <w:t>№</w:t>
            </w:r>
          </w:p>
          <w:p w:rsidR="00D7787A" w:rsidRPr="001A4621" w:rsidRDefault="00D7787A" w:rsidP="008A41C2">
            <w:pPr>
              <w:jc w:val="center"/>
            </w:pPr>
            <w:r w:rsidRPr="001A4621">
              <w:t>Района</w:t>
            </w:r>
          </w:p>
        </w:tc>
        <w:tc>
          <w:tcPr>
            <w:tcW w:w="900" w:type="dxa"/>
          </w:tcPr>
          <w:p w:rsidR="00D7787A" w:rsidRPr="001A4621" w:rsidRDefault="00D7787A" w:rsidP="008A41C2">
            <w:pPr>
              <w:jc w:val="center"/>
            </w:pPr>
            <w:r w:rsidRPr="001A4621">
              <w:t>Наименование района</w:t>
            </w:r>
          </w:p>
        </w:tc>
        <w:tc>
          <w:tcPr>
            <w:tcW w:w="540" w:type="dxa"/>
          </w:tcPr>
          <w:p w:rsidR="00D7787A" w:rsidRPr="00210CD7" w:rsidRDefault="00D7787A" w:rsidP="008A41C2">
            <w:pPr>
              <w:jc w:val="center"/>
              <w:rPr>
                <w:sz w:val="18"/>
                <w:szCs w:val="18"/>
              </w:rPr>
            </w:pPr>
            <w:r w:rsidRPr="00210CD7">
              <w:rPr>
                <w:sz w:val="18"/>
                <w:szCs w:val="18"/>
              </w:rPr>
              <w:t>Код</w:t>
            </w:r>
          </w:p>
          <w:p w:rsidR="00D7787A" w:rsidRPr="00033160" w:rsidRDefault="00D7787A" w:rsidP="0003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10CD7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мин-</w:t>
            </w:r>
            <w:r w:rsidRPr="00210CD7">
              <w:rPr>
                <w:sz w:val="18"/>
                <w:szCs w:val="18"/>
              </w:rPr>
              <w:t>ра</w:t>
            </w:r>
          </w:p>
        </w:tc>
        <w:tc>
          <w:tcPr>
            <w:tcW w:w="1620" w:type="dxa"/>
          </w:tcPr>
          <w:p w:rsidR="00D7787A" w:rsidRPr="001A4621" w:rsidRDefault="00D7787A" w:rsidP="008A41C2">
            <w:pPr>
              <w:jc w:val="center"/>
            </w:pPr>
            <w:r w:rsidRPr="001A4621">
              <w:t>Полное наименование администратора</w:t>
            </w:r>
          </w:p>
          <w:p w:rsidR="00D7787A" w:rsidRPr="001A4621" w:rsidRDefault="00D7787A" w:rsidP="008A41C2">
            <w:pPr>
              <w:jc w:val="center"/>
            </w:pPr>
          </w:p>
        </w:tc>
        <w:tc>
          <w:tcPr>
            <w:tcW w:w="1260" w:type="dxa"/>
          </w:tcPr>
          <w:p w:rsidR="00D7787A" w:rsidRPr="001A4621" w:rsidRDefault="00D7787A" w:rsidP="008A41C2">
            <w:pPr>
              <w:jc w:val="center"/>
            </w:pPr>
            <w:r w:rsidRPr="001A4621">
              <w:t xml:space="preserve">ИНН </w:t>
            </w:r>
          </w:p>
          <w:p w:rsidR="00D7787A" w:rsidRPr="001A4621" w:rsidRDefault="00D7787A" w:rsidP="008A41C2">
            <w:pPr>
              <w:jc w:val="center"/>
            </w:pPr>
            <w:r w:rsidRPr="001A4621">
              <w:t>администратора</w:t>
            </w:r>
          </w:p>
        </w:tc>
        <w:tc>
          <w:tcPr>
            <w:tcW w:w="1260" w:type="dxa"/>
          </w:tcPr>
          <w:p w:rsidR="00D7787A" w:rsidRPr="001A4621" w:rsidRDefault="00D7787A" w:rsidP="008A41C2">
            <w:pPr>
              <w:jc w:val="center"/>
            </w:pPr>
            <w:r w:rsidRPr="001A4621">
              <w:t>КПП</w:t>
            </w:r>
          </w:p>
          <w:p w:rsidR="00D7787A" w:rsidRPr="00033160" w:rsidRDefault="00D7787A" w:rsidP="00033160">
            <w:pPr>
              <w:jc w:val="center"/>
            </w:pPr>
            <w:r w:rsidRPr="001A4621">
              <w:t>админист-ратора</w:t>
            </w:r>
          </w:p>
        </w:tc>
        <w:tc>
          <w:tcPr>
            <w:tcW w:w="1260" w:type="dxa"/>
          </w:tcPr>
          <w:p w:rsidR="00D7787A" w:rsidRPr="001A4621" w:rsidRDefault="00D7787A" w:rsidP="008A41C2">
            <w:pPr>
              <w:jc w:val="center"/>
            </w:pPr>
            <w:r w:rsidRPr="001A4621">
              <w:t>Код дохода</w:t>
            </w:r>
          </w:p>
        </w:tc>
        <w:tc>
          <w:tcPr>
            <w:tcW w:w="2880" w:type="dxa"/>
          </w:tcPr>
          <w:p w:rsidR="00D7787A" w:rsidRPr="00033160" w:rsidRDefault="00D7787A" w:rsidP="00033160">
            <w:pPr>
              <w:jc w:val="center"/>
            </w:pPr>
            <w:r w:rsidRPr="001A4621">
              <w:t>Наименование дохода</w:t>
            </w:r>
          </w:p>
        </w:tc>
      </w:tr>
      <w:tr w:rsidR="00D7787A" w:rsidTr="008F7A5A">
        <w:trPr>
          <w:trHeight w:val="2238"/>
        </w:trPr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 xml:space="preserve">Администрация Зензеватского сельского поселения Ольховского </w:t>
            </w:r>
            <w:r w:rsidRPr="008F7A5A">
              <w:rPr>
                <w:sz w:val="18"/>
                <w:szCs w:val="18"/>
              </w:rPr>
              <w:t xml:space="preserve">муниципального </w:t>
            </w:r>
            <w:r w:rsidRPr="001A4621">
              <w:t>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 xml:space="preserve">94310804020011000110 </w:t>
            </w:r>
          </w:p>
          <w:p w:rsidR="00D7787A" w:rsidRPr="001A4621" w:rsidRDefault="00D7787A" w:rsidP="008A41C2">
            <w:pPr>
              <w:jc w:val="center"/>
            </w:pPr>
          </w:p>
        </w:tc>
        <w:tc>
          <w:tcPr>
            <w:tcW w:w="2880" w:type="dxa"/>
          </w:tcPr>
          <w:p w:rsidR="00D7787A" w:rsidRDefault="00D7787A" w:rsidP="00D07751">
            <w:r w:rsidRPr="001A4621">
              <w:t xml:space="preserve">Государственная пошлина за </w:t>
            </w:r>
          </w:p>
          <w:p w:rsidR="00D7787A" w:rsidRDefault="00D7787A" w:rsidP="00D07751">
            <w:r w:rsidRPr="001A4621">
              <w:t>совершение нотариальных</w:t>
            </w:r>
          </w:p>
          <w:p w:rsidR="00D7787A" w:rsidRDefault="00D7787A" w:rsidP="00D07751">
            <w:r w:rsidRPr="001A4621">
              <w:t xml:space="preserve"> действий должностными</w:t>
            </w:r>
          </w:p>
          <w:p w:rsidR="00D7787A" w:rsidRDefault="00D7787A" w:rsidP="00D07751">
            <w:r w:rsidRPr="001A4621">
              <w:t xml:space="preserve"> лицами органов местного </w:t>
            </w:r>
          </w:p>
          <w:p w:rsidR="00D7787A" w:rsidRDefault="00D7787A" w:rsidP="00D07751">
            <w:r w:rsidRPr="001A4621">
              <w:t>самоуправления,</w:t>
            </w:r>
          </w:p>
          <w:p w:rsidR="00D7787A" w:rsidRDefault="00D7787A" w:rsidP="00D07751">
            <w:r w:rsidRPr="001A4621">
              <w:t xml:space="preserve"> уполномоченными в</w:t>
            </w:r>
          </w:p>
          <w:p w:rsidR="00D7787A" w:rsidRDefault="00D7787A" w:rsidP="00D07751">
            <w:r w:rsidRPr="001A4621">
              <w:t xml:space="preserve"> соответствии</w:t>
            </w:r>
            <w:r>
              <w:t xml:space="preserve"> </w:t>
            </w:r>
            <w:r w:rsidRPr="001A4621">
              <w:t xml:space="preserve">с законодательными актами </w:t>
            </w:r>
          </w:p>
          <w:p w:rsidR="00D7787A" w:rsidRDefault="00D7787A" w:rsidP="00D07751">
            <w:r w:rsidRPr="001A4621">
              <w:t>Российской Федерации</w:t>
            </w:r>
          </w:p>
          <w:p w:rsidR="00D7787A" w:rsidRDefault="00D7787A" w:rsidP="00D07751">
            <w:r w:rsidRPr="001A4621">
              <w:t xml:space="preserve"> на совершение нотариальных </w:t>
            </w:r>
          </w:p>
          <w:p w:rsidR="00D7787A" w:rsidRPr="001A4621" w:rsidRDefault="00D7787A" w:rsidP="00D07751">
            <w:r w:rsidRPr="001A4621">
              <w:t>действий (сумма платежа)</w:t>
            </w:r>
          </w:p>
        </w:tc>
      </w:tr>
      <w:tr w:rsidR="00D7787A" w:rsidTr="008F7A5A">
        <w:trPr>
          <w:trHeight w:val="163"/>
        </w:trPr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 xml:space="preserve">Администрация Зензеватского сельского поселения Ольховского </w:t>
            </w:r>
            <w:r w:rsidRPr="008F7A5A">
              <w:rPr>
                <w:sz w:val="18"/>
                <w:szCs w:val="18"/>
              </w:rPr>
              <w:t xml:space="preserve">муниципального </w:t>
            </w:r>
            <w:r w:rsidRPr="001A4621">
              <w:t>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 xml:space="preserve">94310804020012000110 </w:t>
            </w:r>
          </w:p>
          <w:p w:rsidR="00D7787A" w:rsidRPr="001A4621" w:rsidRDefault="00D7787A" w:rsidP="008A41C2"/>
        </w:tc>
        <w:tc>
          <w:tcPr>
            <w:tcW w:w="2880" w:type="dxa"/>
          </w:tcPr>
          <w:p w:rsidR="00D7787A" w:rsidRDefault="00D7787A" w:rsidP="00D07751">
            <w:r w:rsidRPr="001A4621">
              <w:t>Государственная пошлина за</w:t>
            </w:r>
          </w:p>
          <w:p w:rsidR="00D7787A" w:rsidRDefault="00D7787A" w:rsidP="00D07751">
            <w:r w:rsidRPr="001A4621">
              <w:t>совершение нотариальных действий</w:t>
            </w:r>
            <w:r>
              <w:t xml:space="preserve"> </w:t>
            </w:r>
            <w:r w:rsidRPr="001A4621">
              <w:t>должностными лицами органов</w:t>
            </w:r>
            <w:r>
              <w:t xml:space="preserve"> </w:t>
            </w:r>
            <w:r w:rsidRPr="001A4621">
              <w:t xml:space="preserve">местного самоуправления, </w:t>
            </w:r>
          </w:p>
          <w:p w:rsidR="00D7787A" w:rsidRDefault="00D7787A" w:rsidP="00D07751">
            <w:r w:rsidRPr="001A4621">
              <w:t>уполномоченными в соответствии</w:t>
            </w:r>
          </w:p>
          <w:p w:rsidR="00D7787A" w:rsidRPr="001765CF" w:rsidRDefault="00D7787A" w:rsidP="00D07751">
            <w:r w:rsidRPr="001A4621">
              <w:t>с законодательными актами РФ</w:t>
            </w:r>
            <w:r>
              <w:t xml:space="preserve"> </w:t>
            </w:r>
            <w:r w:rsidRPr="001A4621">
              <w:t>на совершение нотариальных действи</w:t>
            </w:r>
            <w:r>
              <w:t>й</w:t>
            </w:r>
          </w:p>
        </w:tc>
      </w:tr>
      <w:tr w:rsidR="00D7787A" w:rsidTr="008F7A5A">
        <w:trPr>
          <w:trHeight w:val="523"/>
        </w:trPr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 xml:space="preserve">Администрация Зензеватского сельского поселения Ольховского </w:t>
            </w:r>
            <w:r w:rsidRPr="008F7A5A">
              <w:rPr>
                <w:sz w:val="18"/>
                <w:szCs w:val="18"/>
              </w:rPr>
              <w:t>муниципального</w:t>
            </w:r>
            <w:r w:rsidRPr="001A4621">
              <w:t xml:space="preserve"> 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94310804020013000110</w:t>
            </w:r>
          </w:p>
        </w:tc>
        <w:tc>
          <w:tcPr>
            <w:tcW w:w="2880" w:type="dxa"/>
          </w:tcPr>
          <w:p w:rsidR="00D7787A" w:rsidRDefault="00D7787A" w:rsidP="00D07751">
            <w:r w:rsidRPr="001A4621">
              <w:t xml:space="preserve">Государственная пошлина </w:t>
            </w:r>
          </w:p>
          <w:p w:rsidR="00D7787A" w:rsidRDefault="00D7787A" w:rsidP="00D07751">
            <w:r w:rsidRPr="001A4621">
              <w:t>за совершение нотариальных</w:t>
            </w:r>
          </w:p>
          <w:p w:rsidR="00D7787A" w:rsidRDefault="00D7787A" w:rsidP="00D07751">
            <w:r w:rsidRPr="001A4621">
              <w:t xml:space="preserve"> действий должностными </w:t>
            </w:r>
          </w:p>
          <w:p w:rsidR="00D7787A" w:rsidRDefault="00D7787A" w:rsidP="00D07751">
            <w:r w:rsidRPr="001A4621">
              <w:t>лицами органов местного</w:t>
            </w:r>
          </w:p>
          <w:p w:rsidR="00D7787A" w:rsidRDefault="00D7787A" w:rsidP="00D07751">
            <w:r w:rsidRPr="001A4621">
              <w:t xml:space="preserve"> самоуправления, </w:t>
            </w:r>
          </w:p>
          <w:p w:rsidR="00D7787A" w:rsidRDefault="00D7787A" w:rsidP="00D07751">
            <w:r w:rsidRPr="001A4621">
              <w:t xml:space="preserve">уполномоченными в </w:t>
            </w:r>
          </w:p>
          <w:p w:rsidR="00D7787A" w:rsidRPr="001A4621" w:rsidRDefault="00D7787A" w:rsidP="00D07751">
            <w:r w:rsidRPr="001A4621">
              <w:t>соответствии с законодательными актами РФ на совершение</w:t>
            </w:r>
            <w:r>
              <w:t xml:space="preserve"> </w:t>
            </w:r>
            <w:r w:rsidRPr="001A4621">
              <w:t>нотариальных действий</w:t>
            </w:r>
          </w:p>
        </w:tc>
      </w:tr>
      <w:tr w:rsidR="00D7787A" w:rsidTr="008F7A5A">
        <w:trPr>
          <w:trHeight w:val="892"/>
        </w:trPr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>Администрация Зензеватского сельского поселения Ольховского муниципального 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94310804020014000110</w:t>
            </w:r>
          </w:p>
        </w:tc>
        <w:tc>
          <w:tcPr>
            <w:tcW w:w="2880" w:type="dxa"/>
          </w:tcPr>
          <w:p w:rsidR="00D7787A" w:rsidRDefault="00D7787A" w:rsidP="00D07751">
            <w:r w:rsidRPr="001A4621">
              <w:t xml:space="preserve">Государственная пошлина за совершение нотариальных </w:t>
            </w:r>
          </w:p>
          <w:p w:rsidR="00D7787A" w:rsidRDefault="00D7787A" w:rsidP="00D07751">
            <w:r w:rsidRPr="001A4621">
              <w:t xml:space="preserve">действий должностными лицами органов местного самоуправления, </w:t>
            </w:r>
          </w:p>
          <w:p w:rsidR="00D7787A" w:rsidRDefault="00D7787A" w:rsidP="00D07751">
            <w:r w:rsidRPr="001A4621">
              <w:t>уполномоченными в соответствии</w:t>
            </w:r>
          </w:p>
          <w:p w:rsidR="00D7787A" w:rsidRDefault="00D7787A" w:rsidP="00D07751">
            <w:r w:rsidRPr="001A4621">
              <w:t>с законодательными актами</w:t>
            </w:r>
          </w:p>
          <w:p w:rsidR="00D7787A" w:rsidRDefault="00D7787A" w:rsidP="00D07751">
            <w:r w:rsidRPr="001A4621">
              <w:t xml:space="preserve">Российской Федерации </w:t>
            </w:r>
          </w:p>
          <w:p w:rsidR="00D7787A" w:rsidRDefault="00D7787A" w:rsidP="00D07751">
            <w:r w:rsidRPr="001A4621">
              <w:t xml:space="preserve">на совершение нотариальных </w:t>
            </w:r>
          </w:p>
          <w:p w:rsidR="00D7787A" w:rsidRPr="001A4621" w:rsidRDefault="00D7787A" w:rsidP="00D07751">
            <w:r w:rsidRPr="001A4621">
              <w:t>действий</w:t>
            </w:r>
          </w:p>
        </w:tc>
      </w:tr>
      <w:tr w:rsidR="00D7787A" w:rsidTr="00E9465D">
        <w:trPr>
          <w:trHeight w:val="2290"/>
        </w:trPr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E9465D">
            <w:r w:rsidRPr="001A4621">
              <w:t>Администрация Зензеватского сельского поселения Ольховского муниципального района Волгоградской области</w:t>
            </w:r>
          </w:p>
          <w:p w:rsidR="00D7787A" w:rsidRPr="001A4621" w:rsidRDefault="00D7787A" w:rsidP="008A41C2"/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94311109045100000120</w:t>
            </w:r>
          </w:p>
        </w:tc>
        <w:tc>
          <w:tcPr>
            <w:tcW w:w="2880" w:type="dxa"/>
          </w:tcPr>
          <w:p w:rsidR="00D7787A" w:rsidRDefault="00D7787A" w:rsidP="00D07751">
            <w:r w:rsidRPr="001A4621">
              <w:t>Прочие поступления от</w:t>
            </w:r>
          </w:p>
          <w:p w:rsidR="00D7787A" w:rsidRDefault="00D7787A" w:rsidP="00D07751">
            <w:r w:rsidRPr="001A4621">
              <w:t xml:space="preserve"> использования  имущества,</w:t>
            </w:r>
          </w:p>
          <w:p w:rsidR="00D7787A" w:rsidRDefault="00D7787A" w:rsidP="00D07751">
            <w:r>
              <w:t xml:space="preserve"> находящегося в</w:t>
            </w:r>
            <w:r w:rsidRPr="001A4621">
              <w:t xml:space="preserve">собственности </w:t>
            </w:r>
          </w:p>
          <w:p w:rsidR="00D7787A" w:rsidRDefault="00D7787A" w:rsidP="00D07751">
            <w:r>
              <w:t>поселений (</w:t>
            </w:r>
            <w:r w:rsidRPr="001A4621">
              <w:t>за исключением</w:t>
            </w:r>
          </w:p>
          <w:p w:rsidR="00D7787A" w:rsidRDefault="00D7787A" w:rsidP="00D07751">
            <w:r w:rsidRPr="001A4621">
              <w:t xml:space="preserve"> имущества муниципальных </w:t>
            </w:r>
          </w:p>
          <w:p w:rsidR="00D7787A" w:rsidRDefault="00D7787A" w:rsidP="00D07751">
            <w:r w:rsidRPr="001A4621">
              <w:t>бюджетных и автономных</w:t>
            </w:r>
          </w:p>
          <w:p w:rsidR="00D7787A" w:rsidRPr="001765CF" w:rsidRDefault="00D7787A" w:rsidP="00D07751">
            <w:r w:rsidRPr="001A4621">
              <w:t xml:space="preserve"> учреждений, а так же имущества муниципальных унитарных</w:t>
            </w:r>
            <w:r>
              <w:t xml:space="preserve"> </w:t>
            </w:r>
            <w:r w:rsidRPr="001A4621">
              <w:t>предприятий, в том числе</w:t>
            </w:r>
            <w:r>
              <w:t xml:space="preserve"> </w:t>
            </w:r>
            <w:r w:rsidRPr="001A4621">
              <w:t>казенных)</w:t>
            </w:r>
          </w:p>
        </w:tc>
      </w:tr>
      <w:tr w:rsidR="00D7787A" w:rsidTr="008F7A5A">
        <w:trPr>
          <w:trHeight w:val="1250"/>
        </w:trPr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>Администрация Зензеватского сельского поселения Ольховского муниципального 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94311107015100000120</w:t>
            </w:r>
          </w:p>
        </w:tc>
        <w:tc>
          <w:tcPr>
            <w:tcW w:w="2880" w:type="dxa"/>
          </w:tcPr>
          <w:p w:rsidR="00D7787A" w:rsidRDefault="00D7787A" w:rsidP="00D07751">
            <w:r w:rsidRPr="001A4621">
              <w:t>Доходы от перечисления</w:t>
            </w:r>
          </w:p>
          <w:p w:rsidR="00D7787A" w:rsidRDefault="00D7787A" w:rsidP="00D07751">
            <w:r w:rsidRPr="001A4621">
              <w:t xml:space="preserve"> части прибыли, остающейся</w:t>
            </w:r>
          </w:p>
          <w:p w:rsidR="00D7787A" w:rsidRDefault="00D7787A" w:rsidP="00D07751">
            <w:r w:rsidRPr="001A4621">
              <w:t xml:space="preserve"> после уплаты налогов и иных </w:t>
            </w:r>
          </w:p>
          <w:p w:rsidR="00D7787A" w:rsidRDefault="00D7787A" w:rsidP="00D07751">
            <w:r w:rsidRPr="001A4621">
              <w:t xml:space="preserve">обязательных платежей </w:t>
            </w:r>
          </w:p>
          <w:p w:rsidR="00D7787A" w:rsidRDefault="00D7787A" w:rsidP="00D07751">
            <w:r w:rsidRPr="001A4621">
              <w:t xml:space="preserve">муниципальных унитарных </w:t>
            </w:r>
          </w:p>
          <w:p w:rsidR="00D7787A" w:rsidRDefault="00D7787A" w:rsidP="00D07751">
            <w:r w:rsidRPr="001A4621">
              <w:t>предприятий, созданных</w:t>
            </w:r>
          </w:p>
          <w:p w:rsidR="00D7787A" w:rsidRPr="001A4621" w:rsidRDefault="00D7787A" w:rsidP="00D07751">
            <w:r w:rsidRPr="001A4621">
              <w:t xml:space="preserve"> поселениями</w:t>
            </w:r>
          </w:p>
        </w:tc>
      </w:tr>
      <w:tr w:rsidR="00D7787A" w:rsidTr="008F7A5A">
        <w:trPr>
          <w:trHeight w:val="1041"/>
        </w:trPr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>Администрация Зензеватского сельского поселения Ольховского муниципального 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 xml:space="preserve">94311621050100000140 </w:t>
            </w:r>
          </w:p>
          <w:p w:rsidR="00D7787A" w:rsidRPr="001A4621" w:rsidRDefault="00D7787A" w:rsidP="008A41C2"/>
        </w:tc>
        <w:tc>
          <w:tcPr>
            <w:tcW w:w="2880" w:type="dxa"/>
          </w:tcPr>
          <w:p w:rsidR="00D7787A" w:rsidRDefault="00D7787A" w:rsidP="00D07751">
            <w:pPr>
              <w:rPr>
                <w:color w:val="000000"/>
                <w:shd w:val="clear" w:color="auto" w:fill="FFFFFF"/>
              </w:rPr>
            </w:pPr>
            <w:r w:rsidRPr="001A4621">
              <w:rPr>
                <w:color w:val="000000"/>
                <w:shd w:val="clear" w:color="auto" w:fill="FFFFFF"/>
              </w:rPr>
              <w:t>Денежные взыскания</w:t>
            </w:r>
          </w:p>
          <w:p w:rsidR="00D7787A" w:rsidRDefault="00D7787A" w:rsidP="00D07751">
            <w:pPr>
              <w:rPr>
                <w:color w:val="000000"/>
                <w:shd w:val="clear" w:color="auto" w:fill="FFFFFF"/>
              </w:rPr>
            </w:pPr>
            <w:r w:rsidRPr="001A4621">
              <w:rPr>
                <w:color w:val="000000"/>
                <w:shd w:val="clear" w:color="auto" w:fill="FFFFFF"/>
              </w:rPr>
              <w:t xml:space="preserve"> (штрафы) и иные суммы</w:t>
            </w:r>
          </w:p>
          <w:p w:rsidR="00D7787A" w:rsidRDefault="00D7787A" w:rsidP="00D07751">
            <w:pPr>
              <w:rPr>
                <w:color w:val="000000"/>
                <w:shd w:val="clear" w:color="auto" w:fill="FFFFFF"/>
              </w:rPr>
            </w:pPr>
            <w:r w:rsidRPr="001A4621">
              <w:rPr>
                <w:color w:val="000000"/>
                <w:shd w:val="clear" w:color="auto" w:fill="FFFFFF"/>
              </w:rPr>
              <w:t xml:space="preserve">взыскиваемые с лиц, </w:t>
            </w:r>
          </w:p>
          <w:p w:rsidR="00D7787A" w:rsidRDefault="00D7787A" w:rsidP="00D07751">
            <w:pPr>
              <w:rPr>
                <w:color w:val="000000"/>
                <w:shd w:val="clear" w:color="auto" w:fill="FFFFFF"/>
              </w:rPr>
            </w:pPr>
            <w:r w:rsidRPr="001A4621">
              <w:rPr>
                <w:color w:val="000000"/>
                <w:shd w:val="clear" w:color="auto" w:fill="FFFFFF"/>
              </w:rPr>
              <w:t xml:space="preserve">виновных в совершении </w:t>
            </w:r>
          </w:p>
          <w:p w:rsidR="00D7787A" w:rsidRDefault="00D7787A" w:rsidP="00D07751">
            <w:pPr>
              <w:rPr>
                <w:color w:val="000000"/>
                <w:shd w:val="clear" w:color="auto" w:fill="FFFFFF"/>
              </w:rPr>
            </w:pPr>
            <w:r w:rsidRPr="001A4621">
              <w:rPr>
                <w:color w:val="000000"/>
                <w:shd w:val="clear" w:color="auto" w:fill="FFFFFF"/>
              </w:rPr>
              <w:t xml:space="preserve"> и в возмещение ущерба</w:t>
            </w:r>
          </w:p>
          <w:p w:rsidR="00D7787A" w:rsidRDefault="00D7787A" w:rsidP="00D07751">
            <w:pPr>
              <w:rPr>
                <w:color w:val="000000"/>
                <w:shd w:val="clear" w:color="auto" w:fill="FFFFFF"/>
              </w:rPr>
            </w:pPr>
            <w:r w:rsidRPr="001A4621">
              <w:rPr>
                <w:color w:val="000000"/>
                <w:shd w:val="clear" w:color="auto" w:fill="FFFFFF"/>
              </w:rPr>
              <w:t xml:space="preserve"> имуществу, зачисляемые</w:t>
            </w:r>
          </w:p>
          <w:p w:rsidR="00D7787A" w:rsidRPr="001A4621" w:rsidRDefault="00D7787A" w:rsidP="00D07751">
            <w:r w:rsidRPr="001A4621">
              <w:rPr>
                <w:color w:val="000000"/>
                <w:shd w:val="clear" w:color="auto" w:fill="FFFFFF"/>
              </w:rPr>
              <w:t xml:space="preserve"> в бюджеты поселений</w:t>
            </w:r>
          </w:p>
        </w:tc>
      </w:tr>
      <w:tr w:rsidR="00D7787A" w:rsidTr="008F7A5A">
        <w:trPr>
          <w:trHeight w:val="1057"/>
        </w:trPr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>Администрация Зензеватского сельского поселения Ольховского муниципального 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422764">
            <w:pPr>
              <w:ind w:hanging="108"/>
            </w:pPr>
            <w:r>
              <w:t xml:space="preserve"> </w:t>
            </w:r>
            <w:r w:rsidRPr="001A4621">
              <w:t xml:space="preserve">94311690050100000140 </w:t>
            </w:r>
          </w:p>
          <w:p w:rsidR="00D7787A" w:rsidRPr="001A4621" w:rsidRDefault="00D7787A" w:rsidP="008A41C2">
            <w:pPr>
              <w:ind w:firstLine="72"/>
            </w:pPr>
          </w:p>
        </w:tc>
        <w:tc>
          <w:tcPr>
            <w:tcW w:w="2880" w:type="dxa"/>
          </w:tcPr>
          <w:p w:rsidR="00D7787A" w:rsidRDefault="00D7787A" w:rsidP="00D07751">
            <w:pPr>
              <w:ind w:firstLine="72"/>
            </w:pPr>
            <w:r w:rsidRPr="001A4621">
              <w:t>Прочие поступления</w:t>
            </w:r>
          </w:p>
          <w:p w:rsidR="00D7787A" w:rsidRDefault="00D7787A" w:rsidP="00D07751">
            <w:pPr>
              <w:ind w:firstLine="72"/>
            </w:pPr>
            <w:r w:rsidRPr="001A4621">
              <w:t xml:space="preserve"> от денежных </w:t>
            </w:r>
          </w:p>
          <w:p w:rsidR="00D7787A" w:rsidRDefault="00D7787A" w:rsidP="00D07751">
            <w:pPr>
              <w:ind w:firstLine="72"/>
            </w:pPr>
            <w:r w:rsidRPr="001A4621">
              <w:t xml:space="preserve">(штрафов) и иных сумм </w:t>
            </w:r>
          </w:p>
          <w:p w:rsidR="00D7787A" w:rsidRDefault="00D7787A" w:rsidP="00D07751">
            <w:pPr>
              <w:ind w:firstLine="72"/>
            </w:pPr>
            <w:r>
              <w:t xml:space="preserve"> </w:t>
            </w:r>
            <w:r w:rsidRPr="001A4621">
              <w:t>в возмещение ущерба,</w:t>
            </w:r>
          </w:p>
          <w:p w:rsidR="00D7787A" w:rsidRDefault="00D7787A" w:rsidP="00D07751">
            <w:pPr>
              <w:ind w:firstLine="72"/>
            </w:pPr>
            <w:r w:rsidRPr="001A4621">
              <w:t xml:space="preserve"> зачисляемые в бюджеты</w:t>
            </w:r>
          </w:p>
          <w:p w:rsidR="00D7787A" w:rsidRPr="001A4621" w:rsidRDefault="00D7787A" w:rsidP="00D07751">
            <w:pPr>
              <w:ind w:firstLine="72"/>
            </w:pPr>
            <w:r w:rsidRPr="001A4621">
              <w:t xml:space="preserve"> поселений.</w:t>
            </w:r>
          </w:p>
        </w:tc>
      </w:tr>
      <w:tr w:rsidR="00D7787A" w:rsidTr="008F7A5A">
        <w:trPr>
          <w:trHeight w:val="163"/>
        </w:trPr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3D2DFE" w:rsidRDefault="00D7787A" w:rsidP="003D2DFE">
            <w:r w:rsidRPr="001A4621">
              <w:t>Администрация Зензеватского сельского поселения Ольховского муниципального 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94311705050100000180</w:t>
            </w:r>
          </w:p>
        </w:tc>
        <w:tc>
          <w:tcPr>
            <w:tcW w:w="2880" w:type="dxa"/>
          </w:tcPr>
          <w:p w:rsidR="00D7787A" w:rsidRDefault="00D7787A" w:rsidP="00D07751">
            <w:r w:rsidRPr="001A4621">
              <w:t>Прочие неналоговые</w:t>
            </w:r>
          </w:p>
          <w:p w:rsidR="00D7787A" w:rsidRDefault="00D7787A" w:rsidP="00D07751">
            <w:r w:rsidRPr="001A4621">
              <w:t xml:space="preserve"> доходы бюджетов</w:t>
            </w:r>
          </w:p>
          <w:p w:rsidR="00D7787A" w:rsidRPr="001A4621" w:rsidRDefault="00D7787A" w:rsidP="00D07751">
            <w:r w:rsidRPr="001A4621">
              <w:t xml:space="preserve"> сельских поселений</w:t>
            </w:r>
          </w:p>
          <w:p w:rsidR="00D7787A" w:rsidRPr="001A4621" w:rsidRDefault="00D7787A" w:rsidP="00D07751"/>
          <w:p w:rsidR="00D7787A" w:rsidRPr="001A4621" w:rsidRDefault="00D7787A" w:rsidP="00D07751"/>
        </w:tc>
      </w:tr>
      <w:tr w:rsidR="00D7787A" w:rsidTr="008F7A5A">
        <w:trPr>
          <w:trHeight w:val="1029"/>
        </w:trPr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>Администрация Зензеватского сельского поселения Ольховского муниципального 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94311701050100000180</w:t>
            </w:r>
          </w:p>
        </w:tc>
        <w:tc>
          <w:tcPr>
            <w:tcW w:w="2880" w:type="dxa"/>
          </w:tcPr>
          <w:p w:rsidR="00D7787A" w:rsidRDefault="00D7787A" w:rsidP="00D07751">
            <w:r w:rsidRPr="001A4621">
              <w:t xml:space="preserve">Невыясненные </w:t>
            </w:r>
          </w:p>
          <w:p w:rsidR="00D7787A" w:rsidRDefault="00D7787A" w:rsidP="00D07751">
            <w:r w:rsidRPr="001A4621">
              <w:t>поступления, зачисляемые</w:t>
            </w:r>
          </w:p>
          <w:p w:rsidR="00D7787A" w:rsidRPr="001A4621" w:rsidRDefault="00D7787A" w:rsidP="00D07751">
            <w:r w:rsidRPr="001A4621">
              <w:t>в бюджеты поселений</w:t>
            </w:r>
          </w:p>
          <w:p w:rsidR="00D7787A" w:rsidRPr="001A4621" w:rsidRDefault="00D7787A" w:rsidP="00D07751"/>
        </w:tc>
      </w:tr>
      <w:tr w:rsidR="00D7787A" w:rsidTr="008F7A5A">
        <w:trPr>
          <w:trHeight w:val="1029"/>
        </w:trPr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>Администрация Зензеватского сельского поселения Ольховского муниципального 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94311302995100000130</w:t>
            </w:r>
          </w:p>
        </w:tc>
        <w:tc>
          <w:tcPr>
            <w:tcW w:w="2880" w:type="dxa"/>
          </w:tcPr>
          <w:p w:rsidR="00D7787A" w:rsidRDefault="00D7787A" w:rsidP="00D07751">
            <w:r w:rsidRPr="001A4621">
              <w:t>Прочие доходы</w:t>
            </w:r>
          </w:p>
          <w:p w:rsidR="00D7787A" w:rsidRDefault="00D7787A" w:rsidP="00D07751">
            <w:r w:rsidRPr="001A4621">
              <w:t xml:space="preserve">от компенсации </w:t>
            </w:r>
          </w:p>
          <w:p w:rsidR="00D7787A" w:rsidRPr="001A4621" w:rsidRDefault="00D7787A" w:rsidP="00D07751">
            <w:r w:rsidRPr="001A4621">
              <w:t>затрат бюджетов поселений</w:t>
            </w:r>
          </w:p>
        </w:tc>
      </w:tr>
      <w:tr w:rsidR="00D7787A" w:rsidTr="008F7A5A">
        <w:trPr>
          <w:trHeight w:val="1265"/>
        </w:trPr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>Администрация Зензеватского сельского поселения Ольховского муниципального 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94311406013100000430</w:t>
            </w:r>
          </w:p>
        </w:tc>
        <w:tc>
          <w:tcPr>
            <w:tcW w:w="2880" w:type="dxa"/>
          </w:tcPr>
          <w:p w:rsidR="00D7787A" w:rsidRDefault="00D7787A" w:rsidP="00D07751">
            <w:pPr>
              <w:ind w:firstLine="72"/>
            </w:pPr>
            <w:r w:rsidRPr="001A4621">
              <w:t xml:space="preserve">Доходы от продажи </w:t>
            </w:r>
          </w:p>
          <w:p w:rsidR="00D7787A" w:rsidRDefault="00D7787A" w:rsidP="00D07751">
            <w:pPr>
              <w:ind w:firstLine="72"/>
            </w:pPr>
            <w:r w:rsidRPr="001A4621">
              <w:t xml:space="preserve">земельных участков, </w:t>
            </w:r>
          </w:p>
          <w:p w:rsidR="00D7787A" w:rsidRDefault="00D7787A" w:rsidP="00D07751">
            <w:pPr>
              <w:ind w:firstLine="72"/>
            </w:pPr>
            <w:r w:rsidRPr="001A4621">
              <w:t xml:space="preserve">государственная </w:t>
            </w:r>
            <w:r>
              <w:t xml:space="preserve">   </w:t>
            </w:r>
          </w:p>
          <w:p w:rsidR="00D7787A" w:rsidRDefault="00D7787A" w:rsidP="00D07751">
            <w:pPr>
              <w:ind w:firstLine="72"/>
            </w:pPr>
            <w:r w:rsidRPr="001A4621">
              <w:t xml:space="preserve">собственность </w:t>
            </w:r>
          </w:p>
          <w:p w:rsidR="00D7787A" w:rsidRDefault="00D7787A" w:rsidP="00D07751">
            <w:pPr>
              <w:ind w:firstLine="72"/>
            </w:pPr>
            <w:r w:rsidRPr="001A4621">
              <w:t>на которые не разграничена</w:t>
            </w:r>
          </w:p>
          <w:p w:rsidR="00D7787A" w:rsidRDefault="00D7787A" w:rsidP="00D07751">
            <w:pPr>
              <w:ind w:firstLine="72"/>
            </w:pPr>
            <w:r w:rsidRPr="001A4621">
              <w:t>и которые расположены</w:t>
            </w:r>
          </w:p>
          <w:p w:rsidR="00D7787A" w:rsidRPr="001A4621" w:rsidRDefault="00D7787A" w:rsidP="00D07751">
            <w:pPr>
              <w:ind w:firstLine="72"/>
            </w:pPr>
            <w:r w:rsidRPr="001A4621">
              <w:t>в границах поселений</w:t>
            </w:r>
          </w:p>
        </w:tc>
      </w:tr>
      <w:tr w:rsidR="00D7787A" w:rsidTr="008F7A5A"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>Администрация Зензеватского сельского поселения Ольховского муниципального 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94311406025100000430</w:t>
            </w:r>
          </w:p>
        </w:tc>
        <w:tc>
          <w:tcPr>
            <w:tcW w:w="2880" w:type="dxa"/>
          </w:tcPr>
          <w:p w:rsidR="00D7787A" w:rsidRDefault="00D7787A" w:rsidP="003D2DFE">
            <w:pPr>
              <w:ind w:firstLine="72"/>
            </w:pPr>
            <w:r w:rsidRPr="001A4621">
              <w:t xml:space="preserve">Доходы от продажи </w:t>
            </w:r>
          </w:p>
          <w:p w:rsidR="00D7787A" w:rsidRDefault="00D7787A" w:rsidP="003D2DFE">
            <w:pPr>
              <w:ind w:firstLine="72"/>
            </w:pPr>
            <w:r w:rsidRPr="001A4621">
              <w:t>земельных участков,</w:t>
            </w:r>
          </w:p>
          <w:p w:rsidR="00D7787A" w:rsidRDefault="00D7787A" w:rsidP="003D2DFE">
            <w:pPr>
              <w:ind w:firstLine="72"/>
            </w:pPr>
            <w:r>
              <w:t xml:space="preserve"> находящихся в    </w:t>
            </w:r>
          </w:p>
          <w:p w:rsidR="00D7787A" w:rsidRDefault="00D7787A" w:rsidP="003D2DFE">
            <w:pPr>
              <w:ind w:firstLine="72"/>
            </w:pPr>
            <w:r w:rsidRPr="001A4621">
              <w:t>собственности</w:t>
            </w:r>
          </w:p>
          <w:p w:rsidR="00D7787A" w:rsidRDefault="00D7787A" w:rsidP="003D2DFE">
            <w:pPr>
              <w:ind w:firstLine="72"/>
            </w:pPr>
            <w:r w:rsidRPr="001A4621">
              <w:t xml:space="preserve"> поселений (за исключением</w:t>
            </w:r>
          </w:p>
          <w:p w:rsidR="00D7787A" w:rsidRDefault="00D7787A" w:rsidP="003D2DFE">
            <w:pPr>
              <w:ind w:firstLine="72"/>
            </w:pPr>
            <w:r w:rsidRPr="001A4621">
              <w:t xml:space="preserve"> земельных участков</w:t>
            </w:r>
          </w:p>
          <w:p w:rsidR="00D7787A" w:rsidRDefault="00D7787A" w:rsidP="003D2DFE">
            <w:pPr>
              <w:ind w:firstLine="72"/>
            </w:pPr>
            <w:r w:rsidRPr="001A4621">
              <w:t xml:space="preserve"> муниципальных</w:t>
            </w:r>
          </w:p>
          <w:p w:rsidR="00D7787A" w:rsidRDefault="00D7787A" w:rsidP="003D2DFE">
            <w:pPr>
              <w:ind w:firstLine="72"/>
            </w:pPr>
            <w:r w:rsidRPr="001A4621">
              <w:t xml:space="preserve"> бюджетных и автономных </w:t>
            </w:r>
          </w:p>
          <w:p w:rsidR="00D7787A" w:rsidRPr="001A4621" w:rsidRDefault="00D7787A" w:rsidP="003D2DFE">
            <w:pPr>
              <w:ind w:firstLine="72"/>
            </w:pPr>
            <w:r w:rsidRPr="001A4621">
              <w:t xml:space="preserve">учреждений) </w:t>
            </w:r>
          </w:p>
        </w:tc>
      </w:tr>
      <w:tr w:rsidR="00D7787A" w:rsidTr="008F7A5A"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>Администрация Зензеватского сельского поселения Ольховского муниципального 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94320215001100000151</w:t>
            </w:r>
          </w:p>
        </w:tc>
        <w:tc>
          <w:tcPr>
            <w:tcW w:w="2880" w:type="dxa"/>
          </w:tcPr>
          <w:p w:rsidR="00D7787A" w:rsidRDefault="00D7787A" w:rsidP="00D07751">
            <w:pPr>
              <w:ind w:firstLine="72"/>
            </w:pPr>
            <w:r w:rsidRPr="001A4621">
              <w:t xml:space="preserve">Дотации бюджетам </w:t>
            </w:r>
            <w:r>
              <w:t xml:space="preserve">  </w:t>
            </w:r>
          </w:p>
          <w:p w:rsidR="00D7787A" w:rsidRPr="001A4621" w:rsidRDefault="00D7787A" w:rsidP="00D07751">
            <w:pPr>
              <w:ind w:firstLine="72"/>
            </w:pPr>
            <w:r w:rsidRPr="001A4621">
              <w:t xml:space="preserve">поселений на  </w:t>
            </w:r>
          </w:p>
          <w:p w:rsidR="00D7787A" w:rsidRDefault="00D7787A" w:rsidP="00D07751">
            <w:pPr>
              <w:ind w:firstLine="72"/>
            </w:pPr>
            <w:r w:rsidRPr="001A4621">
              <w:t xml:space="preserve">выравнивание уровня </w:t>
            </w:r>
            <w:r>
              <w:t xml:space="preserve"> </w:t>
            </w:r>
          </w:p>
          <w:p w:rsidR="00D7787A" w:rsidRPr="001A4621" w:rsidRDefault="00D7787A" w:rsidP="00D07751">
            <w:pPr>
              <w:ind w:firstLine="72"/>
            </w:pPr>
            <w:r w:rsidRPr="001A4621">
              <w:t xml:space="preserve">бюджетной  </w:t>
            </w:r>
          </w:p>
          <w:p w:rsidR="00D7787A" w:rsidRPr="001A4621" w:rsidRDefault="00D7787A" w:rsidP="00D07751">
            <w:pPr>
              <w:ind w:firstLine="72"/>
            </w:pPr>
            <w:r w:rsidRPr="001A4621">
              <w:t>обеспеченности</w:t>
            </w:r>
          </w:p>
        </w:tc>
      </w:tr>
      <w:tr w:rsidR="00D7787A" w:rsidTr="008F7A5A"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>Администрация Зензеватского сельского поселения Ольховского муниципального 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94320215002100000151</w:t>
            </w:r>
          </w:p>
        </w:tc>
        <w:tc>
          <w:tcPr>
            <w:tcW w:w="2880" w:type="dxa"/>
          </w:tcPr>
          <w:p w:rsidR="00D7787A" w:rsidRDefault="00D7787A" w:rsidP="00D07751">
            <w:r w:rsidRPr="001A4621">
              <w:t>Дотации бюджетам поселений</w:t>
            </w:r>
          </w:p>
          <w:p w:rsidR="00D7787A" w:rsidRDefault="00D7787A" w:rsidP="00D07751">
            <w:r w:rsidRPr="001A4621">
              <w:t xml:space="preserve"> на поддержку мер по </w:t>
            </w:r>
          </w:p>
          <w:p w:rsidR="00D7787A" w:rsidRDefault="00D7787A" w:rsidP="00D07751">
            <w:r w:rsidRPr="001A4621">
              <w:t>обеспечению сбалансированности</w:t>
            </w:r>
          </w:p>
          <w:p w:rsidR="00D7787A" w:rsidRPr="001A4621" w:rsidRDefault="00D7787A" w:rsidP="00D07751">
            <w:r w:rsidRPr="001A4621">
              <w:t xml:space="preserve">бюджетов </w:t>
            </w:r>
          </w:p>
        </w:tc>
      </w:tr>
      <w:tr w:rsidR="00D7787A" w:rsidTr="008F7A5A">
        <w:trPr>
          <w:trHeight w:val="2140"/>
        </w:trPr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>Администрация Зензеватского сельского поселения Ольховского муниципального 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94320229999100000151</w:t>
            </w:r>
          </w:p>
        </w:tc>
        <w:tc>
          <w:tcPr>
            <w:tcW w:w="2880" w:type="dxa"/>
          </w:tcPr>
          <w:p w:rsidR="00D7787A" w:rsidRDefault="00D7787A" w:rsidP="00D07751">
            <w:r w:rsidRPr="001A4621">
              <w:t xml:space="preserve">Прочие субсидии </w:t>
            </w:r>
          </w:p>
          <w:p w:rsidR="00D7787A" w:rsidRPr="001A4621" w:rsidRDefault="00D7787A" w:rsidP="00D07751">
            <w:r w:rsidRPr="001A4621">
              <w:t xml:space="preserve">бюджетам поселений </w:t>
            </w:r>
          </w:p>
          <w:p w:rsidR="00D7787A" w:rsidRPr="001A4621" w:rsidRDefault="00D7787A" w:rsidP="00D07751"/>
        </w:tc>
      </w:tr>
      <w:tr w:rsidR="00D7787A" w:rsidTr="008F7A5A"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>Администрация Зензеватского сельского поселения Ольховского муниципального 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94320235118100000151</w:t>
            </w:r>
          </w:p>
        </w:tc>
        <w:tc>
          <w:tcPr>
            <w:tcW w:w="2880" w:type="dxa"/>
          </w:tcPr>
          <w:p w:rsidR="00D7787A" w:rsidRDefault="00D7787A" w:rsidP="00D07751">
            <w:r w:rsidRPr="001A4621">
              <w:t xml:space="preserve">Субвенции бюджетам </w:t>
            </w:r>
          </w:p>
          <w:p w:rsidR="00D7787A" w:rsidRDefault="00D7787A" w:rsidP="00D07751">
            <w:r w:rsidRPr="001A4621">
              <w:t>сельских поселений на</w:t>
            </w:r>
          </w:p>
          <w:p w:rsidR="00D7787A" w:rsidRDefault="00D7787A" w:rsidP="00D07751">
            <w:r w:rsidRPr="001A4621">
              <w:t>осуществление первичного</w:t>
            </w:r>
          </w:p>
          <w:p w:rsidR="00D7787A" w:rsidRPr="001A4621" w:rsidRDefault="00D7787A" w:rsidP="00D07751">
            <w:r w:rsidRPr="001A4621">
              <w:t xml:space="preserve"> воинского учета на территориях,</w:t>
            </w:r>
            <w:r>
              <w:t xml:space="preserve"> </w:t>
            </w:r>
            <w:r w:rsidRPr="001A4621">
              <w:t xml:space="preserve"> где отсутствуют военные комиссариаты</w:t>
            </w:r>
          </w:p>
        </w:tc>
      </w:tr>
      <w:tr w:rsidR="00D7787A" w:rsidTr="008F7A5A">
        <w:trPr>
          <w:trHeight w:val="702"/>
        </w:trPr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>Администрация Зензеватского сельского поселения Ольховского муниципального 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94320230024100000151</w:t>
            </w:r>
          </w:p>
        </w:tc>
        <w:tc>
          <w:tcPr>
            <w:tcW w:w="2880" w:type="dxa"/>
          </w:tcPr>
          <w:p w:rsidR="00D7787A" w:rsidRDefault="00D7787A" w:rsidP="00D07751">
            <w:r w:rsidRPr="001A4621">
              <w:t>Субвенции бюджетам</w:t>
            </w:r>
          </w:p>
          <w:p w:rsidR="00D7787A" w:rsidRDefault="00D7787A" w:rsidP="00D07751">
            <w:r w:rsidRPr="001A4621">
              <w:t xml:space="preserve"> поселений на выполнение</w:t>
            </w:r>
          </w:p>
          <w:p w:rsidR="00D7787A" w:rsidRDefault="00D7787A" w:rsidP="00D07751">
            <w:r w:rsidRPr="001A4621">
              <w:t xml:space="preserve"> передаваемых полномочий</w:t>
            </w:r>
          </w:p>
          <w:p w:rsidR="00D7787A" w:rsidRDefault="00D7787A" w:rsidP="00D07751">
            <w:r w:rsidRPr="001A4621">
              <w:t xml:space="preserve"> субъектов Российской </w:t>
            </w:r>
            <w:r>
              <w:t xml:space="preserve">   </w:t>
            </w:r>
          </w:p>
          <w:p w:rsidR="00D7787A" w:rsidRPr="001A4621" w:rsidRDefault="00D7787A" w:rsidP="00D07751">
            <w:r>
              <w:t xml:space="preserve"> </w:t>
            </w:r>
            <w:r w:rsidRPr="001A4621">
              <w:t>Федерации</w:t>
            </w:r>
          </w:p>
        </w:tc>
      </w:tr>
      <w:tr w:rsidR="00D7787A" w:rsidTr="008F7A5A"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>Администрация Зензеватского сельского поселения Ольховского муниципального 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CC13A8">
            <w:pPr>
              <w:ind w:hanging="108"/>
            </w:pPr>
            <w:r>
              <w:t xml:space="preserve"> </w:t>
            </w:r>
            <w:r w:rsidRPr="001A4621">
              <w:t xml:space="preserve">94320240014100000151 </w:t>
            </w:r>
          </w:p>
          <w:p w:rsidR="00D7787A" w:rsidRPr="001A4621" w:rsidRDefault="00D7787A" w:rsidP="008A41C2"/>
        </w:tc>
        <w:tc>
          <w:tcPr>
            <w:tcW w:w="2880" w:type="dxa"/>
          </w:tcPr>
          <w:p w:rsidR="00D7787A" w:rsidRDefault="00D7787A" w:rsidP="00D07751">
            <w:pPr>
              <w:ind w:firstLine="72"/>
              <w:rPr>
                <w:color w:val="000000"/>
                <w:shd w:val="clear" w:color="auto" w:fill="FFFFFF"/>
              </w:rPr>
            </w:pPr>
            <w:r w:rsidRPr="001A4621">
              <w:rPr>
                <w:color w:val="000000"/>
                <w:shd w:val="clear" w:color="auto" w:fill="FFFFFF"/>
              </w:rPr>
              <w:t xml:space="preserve">Межбюджетные трансферты, </w:t>
            </w:r>
          </w:p>
          <w:p w:rsidR="00D7787A" w:rsidRDefault="00D7787A" w:rsidP="00D07751">
            <w:pPr>
              <w:ind w:firstLine="72"/>
              <w:rPr>
                <w:color w:val="000000"/>
                <w:shd w:val="clear" w:color="auto" w:fill="FFFFFF"/>
              </w:rPr>
            </w:pPr>
            <w:r w:rsidRPr="001A4621">
              <w:rPr>
                <w:color w:val="000000"/>
                <w:shd w:val="clear" w:color="auto" w:fill="FFFFFF"/>
              </w:rPr>
              <w:t xml:space="preserve">передаваемые бюджетам </w:t>
            </w:r>
          </w:p>
          <w:p w:rsidR="00D7787A" w:rsidRDefault="00D7787A" w:rsidP="00D07751">
            <w:pPr>
              <w:ind w:firstLine="72"/>
              <w:rPr>
                <w:color w:val="000000"/>
                <w:shd w:val="clear" w:color="auto" w:fill="FFFFFF"/>
              </w:rPr>
            </w:pPr>
            <w:r w:rsidRPr="001A4621">
              <w:rPr>
                <w:color w:val="000000"/>
                <w:shd w:val="clear" w:color="auto" w:fill="FFFFFF"/>
              </w:rPr>
              <w:t>поселений из бюджета района</w:t>
            </w:r>
          </w:p>
          <w:p w:rsidR="00D7787A" w:rsidRDefault="00D7787A" w:rsidP="00D07751">
            <w:pPr>
              <w:ind w:firstLine="72"/>
              <w:rPr>
                <w:color w:val="000000"/>
                <w:shd w:val="clear" w:color="auto" w:fill="FFFFFF"/>
              </w:rPr>
            </w:pPr>
            <w:r w:rsidRPr="001A4621">
              <w:rPr>
                <w:color w:val="000000"/>
                <w:shd w:val="clear" w:color="auto" w:fill="FFFFFF"/>
              </w:rPr>
              <w:t xml:space="preserve"> на осуществление части </w:t>
            </w:r>
          </w:p>
          <w:p w:rsidR="00D7787A" w:rsidRDefault="00D7787A" w:rsidP="00D07751">
            <w:pPr>
              <w:ind w:firstLine="72"/>
              <w:rPr>
                <w:color w:val="000000"/>
                <w:shd w:val="clear" w:color="auto" w:fill="FFFFFF"/>
              </w:rPr>
            </w:pPr>
            <w:r w:rsidRPr="001A4621">
              <w:rPr>
                <w:color w:val="000000"/>
                <w:shd w:val="clear" w:color="auto" w:fill="FFFFFF"/>
              </w:rPr>
              <w:t>полномочий по решению</w:t>
            </w:r>
          </w:p>
          <w:p w:rsidR="00D7787A" w:rsidRDefault="00D7787A" w:rsidP="00D07751">
            <w:pPr>
              <w:ind w:firstLine="72"/>
              <w:rPr>
                <w:color w:val="000000"/>
                <w:shd w:val="clear" w:color="auto" w:fill="FFFFFF"/>
              </w:rPr>
            </w:pPr>
            <w:r w:rsidRPr="001A4621">
              <w:rPr>
                <w:color w:val="000000"/>
                <w:shd w:val="clear" w:color="auto" w:fill="FFFFFF"/>
              </w:rPr>
              <w:t xml:space="preserve"> вопросов местного значения</w:t>
            </w:r>
          </w:p>
          <w:p w:rsidR="00D7787A" w:rsidRDefault="00D7787A" w:rsidP="00D07751">
            <w:pPr>
              <w:ind w:firstLine="72"/>
              <w:rPr>
                <w:color w:val="000000"/>
                <w:shd w:val="clear" w:color="auto" w:fill="FFFFFF"/>
              </w:rPr>
            </w:pPr>
            <w:r w:rsidRPr="001A4621">
              <w:rPr>
                <w:color w:val="000000"/>
                <w:shd w:val="clear" w:color="auto" w:fill="FFFFFF"/>
              </w:rPr>
              <w:t xml:space="preserve"> в соответствии с </w:t>
            </w:r>
            <w:r>
              <w:rPr>
                <w:color w:val="000000"/>
                <w:shd w:val="clear" w:color="auto" w:fill="FFFFFF"/>
              </w:rPr>
              <w:t xml:space="preserve">    </w:t>
            </w:r>
          </w:p>
          <w:p w:rsidR="00D7787A" w:rsidRDefault="00D7787A" w:rsidP="00D07751">
            <w:pPr>
              <w:ind w:firstLine="7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1A4621">
              <w:rPr>
                <w:color w:val="000000"/>
                <w:shd w:val="clear" w:color="auto" w:fill="FFFFFF"/>
              </w:rPr>
              <w:t>заключенными</w:t>
            </w:r>
            <w:r>
              <w:rPr>
                <w:color w:val="000000"/>
                <w:shd w:val="clear" w:color="auto" w:fill="FFFFFF"/>
              </w:rPr>
              <w:t xml:space="preserve">       </w:t>
            </w:r>
          </w:p>
          <w:p w:rsidR="00D7787A" w:rsidRPr="00D07751" w:rsidRDefault="00D7787A" w:rsidP="00D07751">
            <w:pPr>
              <w:ind w:firstLine="7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1A4621">
              <w:rPr>
                <w:color w:val="000000"/>
                <w:shd w:val="clear" w:color="auto" w:fill="FFFFFF"/>
              </w:rPr>
              <w:t>соглашениями</w:t>
            </w:r>
          </w:p>
        </w:tc>
      </w:tr>
      <w:tr w:rsidR="00D7787A" w:rsidTr="008F7A5A"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>Администрация Зензеватского сельского поселения Ольховского муниципального 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CC13A8">
            <w:pPr>
              <w:ind w:hanging="108"/>
            </w:pPr>
            <w:r>
              <w:t xml:space="preserve"> </w:t>
            </w:r>
            <w:r w:rsidRPr="001A4621">
              <w:t>94320249999100000151</w:t>
            </w:r>
          </w:p>
        </w:tc>
        <w:tc>
          <w:tcPr>
            <w:tcW w:w="2880" w:type="dxa"/>
          </w:tcPr>
          <w:p w:rsidR="00D7787A" w:rsidRDefault="00D7787A" w:rsidP="00D07751">
            <w:pPr>
              <w:ind w:firstLine="72"/>
            </w:pPr>
            <w:r w:rsidRPr="001A4621">
              <w:t xml:space="preserve">Прочие межбюджетные </w:t>
            </w:r>
          </w:p>
          <w:p w:rsidR="00D7787A" w:rsidRDefault="00D7787A" w:rsidP="00D07751">
            <w:pPr>
              <w:ind w:firstLine="72"/>
            </w:pPr>
            <w:r w:rsidRPr="001A4621">
              <w:t>трансферты</w:t>
            </w:r>
          </w:p>
          <w:p w:rsidR="00D7787A" w:rsidRDefault="00D7787A" w:rsidP="00D07751">
            <w:pPr>
              <w:ind w:firstLine="72"/>
            </w:pPr>
            <w:r w:rsidRPr="001A4621">
              <w:t>передаваемые бюджетам</w:t>
            </w:r>
          </w:p>
          <w:p w:rsidR="00D7787A" w:rsidRPr="001A4621" w:rsidRDefault="00D7787A" w:rsidP="00D07751">
            <w:pPr>
              <w:ind w:firstLine="72"/>
            </w:pPr>
            <w:r>
              <w:t xml:space="preserve">сельских </w:t>
            </w:r>
            <w:r w:rsidRPr="001A4621">
              <w:t>поселений</w:t>
            </w:r>
          </w:p>
        </w:tc>
      </w:tr>
      <w:tr w:rsidR="00D7787A" w:rsidTr="008F7A5A"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>Администрация Зензеватского сельского поселения Ольховского муниципального 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94320805000100000180</w:t>
            </w:r>
          </w:p>
        </w:tc>
        <w:tc>
          <w:tcPr>
            <w:tcW w:w="2880" w:type="dxa"/>
          </w:tcPr>
          <w:p w:rsidR="00D7787A" w:rsidRDefault="00D7787A" w:rsidP="00D07751">
            <w:r w:rsidRPr="001A4621">
              <w:t xml:space="preserve">Перечисления из бюджета </w:t>
            </w:r>
          </w:p>
          <w:p w:rsidR="00D7787A" w:rsidRDefault="00D7787A" w:rsidP="00D07751">
            <w:r w:rsidRPr="001A4621">
              <w:t>поселений (в бюджет поселений)</w:t>
            </w:r>
            <w:r>
              <w:t xml:space="preserve"> </w:t>
            </w:r>
            <w:r w:rsidRPr="001A4621">
              <w:t>для осуществления возврата</w:t>
            </w:r>
            <w:r>
              <w:t xml:space="preserve"> </w:t>
            </w:r>
            <w:r w:rsidRPr="001A4621">
              <w:t xml:space="preserve">(зачета) излишне уплаченных или излишне взысканных сумм налогов, сборов и иных платежей, а так же сумм процентов за </w:t>
            </w:r>
          </w:p>
          <w:p w:rsidR="00D7787A" w:rsidRPr="001A4621" w:rsidRDefault="00D7787A" w:rsidP="00D07751">
            <w:r w:rsidRPr="001A4621">
              <w:t>несвоевременное осуществление</w:t>
            </w:r>
            <w:r>
              <w:t xml:space="preserve"> </w:t>
            </w:r>
            <w:r w:rsidRPr="001A4621">
              <w:t>такого возврата и процентов начисленных на излишне</w:t>
            </w:r>
            <w:r>
              <w:t xml:space="preserve"> </w:t>
            </w:r>
            <w:r w:rsidRPr="001A4621">
              <w:t>взысканные суммы</w:t>
            </w:r>
          </w:p>
        </w:tc>
      </w:tr>
      <w:tr w:rsidR="00D7787A" w:rsidTr="008F7A5A"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>Администрация Зензеватского сельского поселения Ольховского муниципального района 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94321860010100000151</w:t>
            </w:r>
          </w:p>
        </w:tc>
        <w:tc>
          <w:tcPr>
            <w:tcW w:w="2880" w:type="dxa"/>
          </w:tcPr>
          <w:p w:rsidR="00D7787A" w:rsidRDefault="00D7787A" w:rsidP="00D07751">
            <w:r w:rsidRPr="001A4621">
              <w:t>Доходы бюджетов поселений</w:t>
            </w:r>
          </w:p>
          <w:p w:rsidR="00D7787A" w:rsidRDefault="00D7787A" w:rsidP="00D07751">
            <w:r w:rsidRPr="001A4621">
              <w:t xml:space="preserve"> от возврата остатков субсидий,</w:t>
            </w:r>
            <w:r>
              <w:t xml:space="preserve"> </w:t>
            </w:r>
            <w:r w:rsidRPr="001A4621">
              <w:t>субвенций и иных</w:t>
            </w:r>
          </w:p>
          <w:p w:rsidR="00D7787A" w:rsidRDefault="00D7787A" w:rsidP="00D07751">
            <w:r w:rsidRPr="001A4621">
              <w:t xml:space="preserve"> межбюджетных трансфертов,</w:t>
            </w:r>
          </w:p>
          <w:p w:rsidR="00D7787A" w:rsidRDefault="00D7787A" w:rsidP="00D07751">
            <w:r w:rsidRPr="001A4621">
              <w:t xml:space="preserve"> имеющих целевое назначение, </w:t>
            </w:r>
          </w:p>
          <w:p w:rsidR="00D7787A" w:rsidRDefault="00D7787A" w:rsidP="00D07751">
            <w:r w:rsidRPr="001A4621">
              <w:t xml:space="preserve">прошлых лет из бюджетов </w:t>
            </w:r>
          </w:p>
          <w:p w:rsidR="00D7787A" w:rsidRPr="001A4621" w:rsidRDefault="00D7787A" w:rsidP="00D07751">
            <w:r w:rsidRPr="001A4621">
              <w:t>муниципальных районов</w:t>
            </w:r>
          </w:p>
        </w:tc>
      </w:tr>
      <w:tr w:rsidR="00D7787A" w:rsidTr="008F7A5A">
        <w:trPr>
          <w:trHeight w:val="711"/>
        </w:trPr>
        <w:tc>
          <w:tcPr>
            <w:tcW w:w="468" w:type="dxa"/>
          </w:tcPr>
          <w:p w:rsidR="00D7787A" w:rsidRPr="001A4621" w:rsidRDefault="00D7787A" w:rsidP="008A41C2">
            <w:r w:rsidRPr="001A4621">
              <w:t>22</w:t>
            </w:r>
          </w:p>
        </w:tc>
        <w:tc>
          <w:tcPr>
            <w:tcW w:w="900" w:type="dxa"/>
          </w:tcPr>
          <w:p w:rsidR="00D7787A" w:rsidRPr="001A4621" w:rsidRDefault="00D7787A" w:rsidP="008A41C2">
            <w:r w:rsidRPr="001A4621">
              <w:t>Ольховский</w:t>
            </w:r>
          </w:p>
        </w:tc>
        <w:tc>
          <w:tcPr>
            <w:tcW w:w="540" w:type="dxa"/>
          </w:tcPr>
          <w:p w:rsidR="00D7787A" w:rsidRPr="001A4621" w:rsidRDefault="00D7787A" w:rsidP="008A41C2">
            <w:r w:rsidRPr="001A4621">
              <w:t>943</w:t>
            </w:r>
          </w:p>
        </w:tc>
        <w:tc>
          <w:tcPr>
            <w:tcW w:w="1620" w:type="dxa"/>
          </w:tcPr>
          <w:p w:rsidR="00D7787A" w:rsidRPr="001A4621" w:rsidRDefault="00D7787A" w:rsidP="008A41C2">
            <w:r w:rsidRPr="001A4621">
              <w:t xml:space="preserve">Администрация Зензеватского сельского поселения Ольховского </w:t>
            </w:r>
            <w:r w:rsidRPr="008F7A5A">
              <w:rPr>
                <w:sz w:val="18"/>
                <w:szCs w:val="18"/>
              </w:rPr>
              <w:t xml:space="preserve">муниципального </w:t>
            </w:r>
            <w:r w:rsidRPr="008F7A5A">
              <w:t xml:space="preserve">района </w:t>
            </w:r>
            <w:r w:rsidRPr="001A4621">
              <w:t>Волгоградской области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3422008275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342201001</w:t>
            </w:r>
          </w:p>
        </w:tc>
        <w:tc>
          <w:tcPr>
            <w:tcW w:w="1260" w:type="dxa"/>
          </w:tcPr>
          <w:p w:rsidR="00D7787A" w:rsidRPr="001A4621" w:rsidRDefault="00D7787A" w:rsidP="008A41C2">
            <w:r w:rsidRPr="001A4621">
              <w:t>94321960010100000151</w:t>
            </w:r>
          </w:p>
        </w:tc>
        <w:tc>
          <w:tcPr>
            <w:tcW w:w="2880" w:type="dxa"/>
          </w:tcPr>
          <w:p w:rsidR="00D7787A" w:rsidRPr="001A4621" w:rsidRDefault="00D7787A" w:rsidP="00D07751">
            <w:r w:rsidRPr="001A4621">
              <w:t>Возврат прочих остатков субсидий, субвенций и иных межбюджетных трансфертов имеющих целевое назначение, прошлых лет из бюджетов  поселений</w:t>
            </w:r>
          </w:p>
        </w:tc>
      </w:tr>
    </w:tbl>
    <w:p w:rsidR="00D7787A" w:rsidRDefault="00D7787A" w:rsidP="00D27657">
      <w:pPr>
        <w:pStyle w:val="p7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1.2. Приложение 3 к Решению  изложить в новой редакции:</w:t>
      </w:r>
    </w:p>
    <w:p w:rsidR="00D7787A" w:rsidRPr="004805C6" w:rsidRDefault="00D7787A" w:rsidP="00D27657">
      <w:pPr>
        <w:pStyle w:val="p7"/>
        <w:spacing w:before="0" w:beforeAutospacing="0" w:after="0" w:afterAutospacing="0" w:line="240" w:lineRule="exact"/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t xml:space="preserve">Приложение </w:t>
      </w:r>
      <w:r w:rsidRPr="004805C6">
        <w:t>3</w:t>
      </w:r>
    </w:p>
    <w:p w:rsidR="00D7787A" w:rsidRPr="001D0D09" w:rsidRDefault="00D7787A" w:rsidP="00DE641B">
      <w:pPr>
        <w:jc w:val="center"/>
        <w:rPr>
          <w:b/>
          <w:sz w:val="24"/>
          <w:szCs w:val="24"/>
        </w:rPr>
      </w:pPr>
      <w:r w:rsidRPr="001D0D09">
        <w:rPr>
          <w:b/>
          <w:sz w:val="24"/>
          <w:szCs w:val="24"/>
        </w:rPr>
        <w:t>Поступление доходов в бюджет Зензеватского сельского поселения</w:t>
      </w:r>
    </w:p>
    <w:p w:rsidR="00D7787A" w:rsidRDefault="00D7787A" w:rsidP="00DE64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Pr="001D0D09">
        <w:rPr>
          <w:b/>
          <w:sz w:val="24"/>
          <w:szCs w:val="24"/>
        </w:rPr>
        <w:t xml:space="preserve"> в 2017-2019 годах</w:t>
      </w:r>
      <w:r>
        <w:rPr>
          <w:b/>
          <w:sz w:val="24"/>
          <w:szCs w:val="24"/>
        </w:rPr>
        <w:t xml:space="preserve">                                   (</w:t>
      </w:r>
      <w:r w:rsidRPr="00DE641B">
        <w:rPr>
          <w:sz w:val="22"/>
          <w:szCs w:val="22"/>
        </w:rPr>
        <w:t>тыс. руб.)</w:t>
      </w:r>
      <w:r w:rsidRPr="001D0D09">
        <w:rPr>
          <w:sz w:val="24"/>
          <w:szCs w:val="24"/>
        </w:rPr>
        <w:t xml:space="preserve">   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4140"/>
        <w:gridCol w:w="1080"/>
        <w:gridCol w:w="1080"/>
        <w:gridCol w:w="1080"/>
      </w:tblGrid>
      <w:tr w:rsidR="00D7787A" w:rsidTr="008D7DCC">
        <w:trPr>
          <w:trHeight w:val="515"/>
        </w:trPr>
        <w:tc>
          <w:tcPr>
            <w:tcW w:w="2880" w:type="dxa"/>
          </w:tcPr>
          <w:p w:rsidR="00D7787A" w:rsidRPr="002F1EFB" w:rsidRDefault="00D7787A" w:rsidP="00763BEE">
            <w:pPr>
              <w:jc w:val="both"/>
              <w:rPr>
                <w:b/>
                <w:sz w:val="22"/>
                <w:szCs w:val="22"/>
              </w:rPr>
            </w:pPr>
            <w:r w:rsidRPr="002F1EFB">
              <w:rPr>
                <w:b/>
                <w:sz w:val="22"/>
                <w:szCs w:val="22"/>
              </w:rPr>
              <w:t xml:space="preserve">Коды бюджетной        </w:t>
            </w:r>
          </w:p>
          <w:p w:rsidR="00D7787A" w:rsidRPr="002F1EFB" w:rsidRDefault="00D7787A" w:rsidP="00763BEE">
            <w:pPr>
              <w:jc w:val="both"/>
              <w:rPr>
                <w:b/>
                <w:sz w:val="22"/>
                <w:szCs w:val="22"/>
              </w:rPr>
            </w:pPr>
            <w:r w:rsidRPr="002F1EFB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4140" w:type="dxa"/>
          </w:tcPr>
          <w:p w:rsidR="00D7787A" w:rsidRPr="002F1EFB" w:rsidRDefault="00D7787A" w:rsidP="00AD468A">
            <w:pPr>
              <w:pStyle w:val="Heading1"/>
              <w:ind w:left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2F1EF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</w:t>
            </w:r>
            <w:r w:rsidRPr="002F1EFB">
              <w:rPr>
                <w:rFonts w:ascii="Times New Roman" w:hAnsi="Times New Roman" w:cs="Times New Roman"/>
                <w:sz w:val="22"/>
                <w:szCs w:val="22"/>
              </w:rPr>
              <w:t xml:space="preserve">ДОХОДЫ            </w:t>
            </w:r>
          </w:p>
        </w:tc>
        <w:tc>
          <w:tcPr>
            <w:tcW w:w="1080" w:type="dxa"/>
          </w:tcPr>
          <w:p w:rsidR="00D7787A" w:rsidRPr="002F1EFB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2F1EFB">
              <w:rPr>
                <w:b/>
                <w:sz w:val="22"/>
                <w:szCs w:val="22"/>
              </w:rPr>
              <w:t>План на 2017г.</w:t>
            </w:r>
          </w:p>
        </w:tc>
        <w:tc>
          <w:tcPr>
            <w:tcW w:w="1080" w:type="dxa"/>
          </w:tcPr>
          <w:p w:rsidR="00D7787A" w:rsidRPr="002F1EFB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2F1EFB">
              <w:rPr>
                <w:b/>
                <w:sz w:val="22"/>
                <w:szCs w:val="22"/>
              </w:rPr>
              <w:t>План на 2018г.</w:t>
            </w:r>
          </w:p>
        </w:tc>
        <w:tc>
          <w:tcPr>
            <w:tcW w:w="1080" w:type="dxa"/>
          </w:tcPr>
          <w:p w:rsidR="00D7787A" w:rsidRPr="002F1EFB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2F1EFB">
              <w:rPr>
                <w:b/>
                <w:sz w:val="22"/>
                <w:szCs w:val="22"/>
              </w:rPr>
              <w:t>План на 2019г.</w:t>
            </w:r>
          </w:p>
        </w:tc>
      </w:tr>
      <w:tr w:rsidR="00D7787A" w:rsidRPr="00D8777D" w:rsidTr="008D7DCC">
        <w:trPr>
          <w:trHeight w:val="661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100 1 03 00000 00 0000 000</w:t>
            </w:r>
          </w:p>
        </w:tc>
        <w:tc>
          <w:tcPr>
            <w:tcW w:w="4140" w:type="dxa"/>
          </w:tcPr>
          <w:p w:rsidR="00D7787A" w:rsidRPr="00E9465D" w:rsidRDefault="00D7787A" w:rsidP="00E9465D">
            <w:pPr>
              <w:jc w:val="both"/>
              <w:rPr>
                <w:b/>
                <w:sz w:val="22"/>
                <w:szCs w:val="22"/>
              </w:rPr>
            </w:pPr>
            <w:r w:rsidRPr="00E9465D">
              <w:rPr>
                <w:b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525,0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525,0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525,0</w:t>
            </w:r>
          </w:p>
        </w:tc>
      </w:tr>
      <w:tr w:rsidR="00D7787A" w:rsidRPr="00D8777D" w:rsidTr="008D7DCC">
        <w:trPr>
          <w:trHeight w:val="163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4140" w:type="dxa"/>
          </w:tcPr>
          <w:p w:rsidR="00D7787A" w:rsidRPr="00E9465D" w:rsidRDefault="00D7787A" w:rsidP="00E9465D">
            <w:pPr>
              <w:jc w:val="both"/>
              <w:rPr>
                <w:sz w:val="22"/>
                <w:szCs w:val="22"/>
              </w:rPr>
            </w:pPr>
            <w:r w:rsidRPr="00E9465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170,0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170,0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170,0</w:t>
            </w:r>
          </w:p>
        </w:tc>
      </w:tr>
      <w:tr w:rsidR="00D7787A" w:rsidRPr="00D8777D" w:rsidTr="008D7DCC">
        <w:trPr>
          <w:trHeight w:val="357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4140" w:type="dxa"/>
          </w:tcPr>
          <w:p w:rsidR="00D7787A" w:rsidRPr="00730E4F" w:rsidRDefault="00D7787A" w:rsidP="00730E4F">
            <w:pPr>
              <w:jc w:val="both"/>
              <w:rPr>
                <w:sz w:val="22"/>
                <w:szCs w:val="22"/>
              </w:rPr>
            </w:pPr>
            <w:r w:rsidRPr="00730E4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5,0</w:t>
            </w:r>
          </w:p>
        </w:tc>
      </w:tr>
      <w:tr w:rsidR="00D7787A" w:rsidRPr="00D8777D" w:rsidTr="008D7DCC">
        <w:trPr>
          <w:trHeight w:val="357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4140" w:type="dxa"/>
          </w:tcPr>
          <w:p w:rsidR="00D7787A" w:rsidRPr="00730E4F" w:rsidRDefault="00D7787A" w:rsidP="00730E4F">
            <w:pPr>
              <w:ind w:firstLine="72"/>
              <w:jc w:val="both"/>
              <w:rPr>
                <w:sz w:val="22"/>
                <w:szCs w:val="22"/>
              </w:rPr>
            </w:pPr>
            <w:r w:rsidRPr="00730E4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350,0</w:t>
            </w:r>
          </w:p>
        </w:tc>
      </w:tr>
      <w:tr w:rsidR="00D7787A" w:rsidRPr="00D8777D" w:rsidTr="008D7DCC">
        <w:trPr>
          <w:trHeight w:val="352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182 1 01 00000 00 0000 000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ind w:left="72" w:hanging="72"/>
              <w:jc w:val="both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Налог на прибыль, доходы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2980,0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2980,0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2980,0</w:t>
            </w:r>
          </w:p>
        </w:tc>
      </w:tr>
      <w:tr w:rsidR="00D7787A" w:rsidRPr="00D8777D" w:rsidTr="008D7DCC">
        <w:trPr>
          <w:trHeight w:val="347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182 1 01 02010 01 1000 110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2970,0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2970,0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2970,0</w:t>
            </w:r>
          </w:p>
        </w:tc>
      </w:tr>
      <w:tr w:rsidR="00D7787A" w:rsidRPr="00D8777D" w:rsidTr="008D7DCC">
        <w:trPr>
          <w:trHeight w:val="347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182 1 01 02010 01 2100 110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sz w:val="22"/>
                <w:szCs w:val="22"/>
              </w:rPr>
            </w:pPr>
            <w:r w:rsidRPr="00763BEE">
              <w:rPr>
                <w:color w:val="000000"/>
                <w:sz w:val="22"/>
                <w:szCs w:val="22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2,0</w:t>
            </w:r>
          </w:p>
        </w:tc>
      </w:tr>
      <w:tr w:rsidR="00D7787A" w:rsidRPr="00D8777D" w:rsidTr="008D7DCC">
        <w:trPr>
          <w:trHeight w:val="347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182 1 01 02020 01 2100 110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sz w:val="22"/>
                <w:szCs w:val="22"/>
              </w:rPr>
            </w:pPr>
            <w:r w:rsidRPr="00763BEE">
              <w:rPr>
                <w:color w:val="000000"/>
                <w:sz w:val="22"/>
                <w:szCs w:val="22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 (пени по соответствующему платежу) 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1,0</w:t>
            </w:r>
          </w:p>
        </w:tc>
      </w:tr>
      <w:tr w:rsidR="00D7787A" w:rsidRPr="00D8777D" w:rsidTr="008D7DCC">
        <w:trPr>
          <w:trHeight w:val="347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182 1 01 02020 01 1000 110</w:t>
            </w:r>
          </w:p>
        </w:tc>
        <w:tc>
          <w:tcPr>
            <w:tcW w:w="4140" w:type="dxa"/>
          </w:tcPr>
          <w:p w:rsidR="00D7787A" w:rsidRDefault="00D7787A" w:rsidP="00763BE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63BEE">
              <w:rPr>
                <w:color w:val="000000"/>
                <w:sz w:val="22"/>
                <w:szCs w:val="22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 (сумма платежа (перерасчеты, недоимка и задолженность по соответствующему платежу, в том числе по отмененному)</w:t>
            </w:r>
          </w:p>
          <w:p w:rsidR="00D7787A" w:rsidRPr="00763BEE" w:rsidRDefault="00D7787A" w:rsidP="00763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1,0</w:t>
            </w:r>
          </w:p>
        </w:tc>
      </w:tr>
      <w:tr w:rsidR="00D7787A" w:rsidRPr="00D8777D" w:rsidTr="008D7DCC">
        <w:trPr>
          <w:trHeight w:val="347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182 1 01 02020 01 3000 110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sz w:val="22"/>
                <w:szCs w:val="22"/>
              </w:rPr>
            </w:pPr>
            <w:r w:rsidRPr="00763BEE">
              <w:rPr>
                <w:color w:val="000000"/>
                <w:sz w:val="22"/>
                <w:szCs w:val="22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 (суммы денежных взысканий (штрафов) по соответствующему платежу согласно законодательству РФ) 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1,0</w:t>
            </w:r>
          </w:p>
        </w:tc>
      </w:tr>
      <w:tr w:rsidR="00D7787A" w:rsidRPr="00D8777D" w:rsidTr="008D7DCC">
        <w:trPr>
          <w:trHeight w:val="347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182 1 01 02040 01 1000 110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sz w:val="22"/>
                <w:szCs w:val="22"/>
              </w:rPr>
            </w:pPr>
            <w:r w:rsidRPr="00763BEE">
              <w:rPr>
                <w:color w:val="000000"/>
                <w:sz w:val="22"/>
                <w:szCs w:val="22"/>
                <w:shd w:val="clear" w:color="auto" w:fill="FFFFFF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  со статьей 227.1 Налогового кодекса РФ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2,0</w:t>
            </w:r>
          </w:p>
        </w:tc>
      </w:tr>
      <w:tr w:rsidR="00D7787A" w:rsidRPr="00D8777D" w:rsidTr="008D7DCC">
        <w:trPr>
          <w:trHeight w:val="347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182 1 01 02030 01 1000 110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sz w:val="22"/>
                <w:szCs w:val="22"/>
              </w:rPr>
            </w:pPr>
            <w:r w:rsidRPr="00763BEE">
              <w:rPr>
                <w:color w:val="000000"/>
                <w:sz w:val="22"/>
                <w:szCs w:val="22"/>
                <w:shd w:val="clear" w:color="auto" w:fill="FFFFFF"/>
              </w:rPr>
              <w:t xml:space="preserve">Налог на доходы физических лиц с доходов,  полученных физическими лицами в соответствии со статьей 228 Налогового Кодекса РФ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2,0</w:t>
            </w:r>
          </w:p>
        </w:tc>
      </w:tr>
      <w:tr w:rsidR="00D7787A" w:rsidRPr="00D8777D" w:rsidTr="008D7DCC">
        <w:trPr>
          <w:trHeight w:val="347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182 1 01 02030 01 3000 110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sz w:val="22"/>
                <w:szCs w:val="22"/>
              </w:rPr>
            </w:pPr>
            <w:r w:rsidRPr="00763BEE">
              <w:rPr>
                <w:color w:val="000000"/>
                <w:sz w:val="22"/>
                <w:szCs w:val="22"/>
                <w:shd w:val="clear" w:color="auto" w:fill="FFFFFF"/>
              </w:rPr>
              <w:t xml:space="preserve">Налог на доходы физических лиц с доходов,  полученных физическими лицами в соответствии со статьей 228 Налогового Кодекса РФ (суммы денежных взысканий (штрафов) по соответствующему платежу согласно законодательству РФ) 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1,0</w:t>
            </w:r>
          </w:p>
        </w:tc>
      </w:tr>
      <w:tr w:rsidR="00D7787A" w:rsidRPr="00E21C8A" w:rsidTr="008D7DCC">
        <w:trPr>
          <w:trHeight w:val="347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63BEE">
              <w:rPr>
                <w:b/>
                <w:color w:val="000000"/>
                <w:sz w:val="22"/>
                <w:szCs w:val="22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245,0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245,0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245,0</w:t>
            </w:r>
          </w:p>
        </w:tc>
      </w:tr>
      <w:tr w:rsidR="00D7787A" w:rsidRPr="00F95BC9" w:rsidTr="008D7DCC">
        <w:trPr>
          <w:trHeight w:val="994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182 1 05 030100 11 000 110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63BEE">
              <w:rPr>
                <w:color w:val="000000"/>
                <w:sz w:val="22"/>
                <w:szCs w:val="22"/>
                <w:shd w:val="clear" w:color="auto" w:fill="FFFFFF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245,0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245,0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245,0</w:t>
            </w:r>
          </w:p>
        </w:tc>
      </w:tr>
      <w:tr w:rsidR="00D7787A" w:rsidRPr="00D8777D" w:rsidTr="008D7DCC">
        <w:trPr>
          <w:trHeight w:val="330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182 1 06 00000 00 0000 000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482,0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482,0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482,0</w:t>
            </w:r>
          </w:p>
        </w:tc>
      </w:tr>
      <w:tr w:rsidR="00D7787A" w:rsidRPr="00D8777D" w:rsidTr="008D7DCC">
        <w:trPr>
          <w:trHeight w:val="165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182 1 06 01030 10 1000 110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35,2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35,2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35,2</w:t>
            </w:r>
          </w:p>
        </w:tc>
      </w:tr>
      <w:tr w:rsidR="00D7787A" w:rsidRPr="00D8777D" w:rsidTr="008D7DCC">
        <w:trPr>
          <w:trHeight w:val="1013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182 1 06 0 6033 10 1000 110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310,0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310,0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310,0</w:t>
            </w:r>
          </w:p>
        </w:tc>
      </w:tr>
      <w:tr w:rsidR="00D7787A" w:rsidRPr="00D8777D" w:rsidTr="008D7DCC">
        <w:trPr>
          <w:trHeight w:val="195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182 1 06 0 6033 10 2100 110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sz w:val="22"/>
                <w:szCs w:val="22"/>
              </w:rPr>
            </w:pPr>
            <w:r w:rsidRPr="00763BEE">
              <w:rPr>
                <w:color w:val="000000"/>
                <w:sz w:val="22"/>
                <w:szCs w:val="22"/>
                <w:shd w:val="clear" w:color="auto" w:fill="FFFFFF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6,0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6,0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6,0</w:t>
            </w:r>
          </w:p>
        </w:tc>
      </w:tr>
      <w:tr w:rsidR="00D7787A" w:rsidTr="008D7DCC">
        <w:trPr>
          <w:trHeight w:val="195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182 1 06 0 6033 10 3000 110</w:t>
            </w:r>
          </w:p>
        </w:tc>
        <w:tc>
          <w:tcPr>
            <w:tcW w:w="4140" w:type="dxa"/>
          </w:tcPr>
          <w:p w:rsidR="00D7787A" w:rsidRDefault="00D7787A" w:rsidP="00763BE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63BE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D7787A" w:rsidRPr="00763BEE" w:rsidRDefault="00D7787A" w:rsidP="00763BE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1,0</w:t>
            </w:r>
          </w:p>
        </w:tc>
      </w:tr>
      <w:tr w:rsidR="00D7787A" w:rsidRPr="00D8777D" w:rsidTr="008D7DCC">
        <w:trPr>
          <w:trHeight w:val="195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182 1 06 0 6043 10 2100 110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5,0</w:t>
            </w:r>
          </w:p>
        </w:tc>
      </w:tr>
      <w:tr w:rsidR="00D7787A" w:rsidRPr="00D8777D" w:rsidTr="008D7DCC">
        <w:trPr>
          <w:trHeight w:val="195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182 1 06 0 6043 10 1000 110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sz w:val="22"/>
                <w:szCs w:val="22"/>
              </w:rPr>
            </w:pPr>
            <w:r w:rsidRPr="00763BEE">
              <w:rPr>
                <w:color w:val="000000"/>
                <w:sz w:val="22"/>
                <w:szCs w:val="22"/>
                <w:shd w:val="clear" w:color="auto" w:fill="FFFFFF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платежа, 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124,8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124,8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124,8</w:t>
            </w:r>
          </w:p>
        </w:tc>
      </w:tr>
      <w:tr w:rsidR="00D7787A" w:rsidRPr="00D8777D" w:rsidTr="008D7DCC">
        <w:trPr>
          <w:trHeight w:val="197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943 1 08 00000 00 0000 110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1,0</w:t>
            </w:r>
          </w:p>
        </w:tc>
      </w:tr>
      <w:tr w:rsidR="00D7787A" w:rsidRPr="00D8777D" w:rsidTr="008D7DCC">
        <w:trPr>
          <w:trHeight w:val="420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943 1 08 04020 01 4000 110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1,0</w:t>
            </w:r>
          </w:p>
        </w:tc>
      </w:tr>
      <w:tr w:rsidR="00D7787A" w:rsidRPr="00D8777D" w:rsidTr="008D7DCC">
        <w:trPr>
          <w:trHeight w:val="376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4233,0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4233,0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4233,0</w:t>
            </w:r>
          </w:p>
        </w:tc>
      </w:tr>
      <w:tr w:rsidR="00D7787A" w:rsidRPr="00D8777D" w:rsidTr="008D7DCC">
        <w:trPr>
          <w:trHeight w:val="330"/>
        </w:trPr>
        <w:tc>
          <w:tcPr>
            <w:tcW w:w="2880" w:type="dxa"/>
          </w:tcPr>
          <w:p w:rsidR="00D7787A" w:rsidRPr="00763BEE" w:rsidRDefault="00D7787A" w:rsidP="00121A47">
            <w:pPr>
              <w:pStyle w:val="Heading3"/>
              <w:tabs>
                <w:tab w:val="left" w:pos="0"/>
              </w:tabs>
              <w:ind w:left="-108" w:firstLine="108"/>
              <w:jc w:val="left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943 2 02 00000 00 0000 000</w:t>
            </w:r>
          </w:p>
        </w:tc>
        <w:tc>
          <w:tcPr>
            <w:tcW w:w="4140" w:type="dxa"/>
          </w:tcPr>
          <w:p w:rsidR="00D7787A" w:rsidRPr="00983593" w:rsidRDefault="00D7787A" w:rsidP="00763BEE">
            <w:pPr>
              <w:pStyle w:val="Heading3"/>
              <w:ind w:left="-288" w:firstLine="288"/>
              <w:jc w:val="both"/>
              <w:rPr>
                <w:sz w:val="22"/>
                <w:szCs w:val="22"/>
              </w:rPr>
            </w:pPr>
            <w:r w:rsidRPr="00983593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080" w:type="dxa"/>
          </w:tcPr>
          <w:p w:rsidR="00D7787A" w:rsidRPr="00763BEE" w:rsidRDefault="00D7787A" w:rsidP="00160729">
            <w:pPr>
              <w:pStyle w:val="Heading3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3035,4</w:t>
            </w:r>
          </w:p>
        </w:tc>
        <w:tc>
          <w:tcPr>
            <w:tcW w:w="1080" w:type="dxa"/>
          </w:tcPr>
          <w:p w:rsidR="00D7787A" w:rsidRPr="00763BEE" w:rsidRDefault="00D7787A" w:rsidP="00160729">
            <w:pPr>
              <w:pStyle w:val="Heading3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2449,2</w:t>
            </w:r>
          </w:p>
        </w:tc>
        <w:tc>
          <w:tcPr>
            <w:tcW w:w="1080" w:type="dxa"/>
          </w:tcPr>
          <w:p w:rsidR="00D7787A" w:rsidRPr="00763BEE" w:rsidRDefault="00D7787A" w:rsidP="00160729">
            <w:pPr>
              <w:pStyle w:val="Heading3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2449,2</w:t>
            </w:r>
          </w:p>
        </w:tc>
      </w:tr>
      <w:tr w:rsidR="00D7787A" w:rsidRPr="00D8777D" w:rsidTr="008D7DCC"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943 2 02 15001 10 0000 151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Дотация бюджетам поселений  на выравнивание уровня бюджетной обеспеченности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1826,0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1826,0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1826,0</w:t>
            </w:r>
          </w:p>
        </w:tc>
      </w:tr>
      <w:tr w:rsidR="00D7787A" w:rsidRPr="00D8777D" w:rsidTr="008D7DCC"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943 2 02 29999 10 0000 151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540,0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540,0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540,0</w:t>
            </w:r>
          </w:p>
        </w:tc>
      </w:tr>
      <w:tr w:rsidR="00D7787A" w:rsidRPr="00D8777D" w:rsidTr="008D7DCC"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943 2 02 35118 10 0000 151</w:t>
            </w: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80,9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80,9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80,9</w:t>
            </w:r>
          </w:p>
        </w:tc>
      </w:tr>
      <w:tr w:rsidR="00D7787A" w:rsidRPr="00D8777D" w:rsidTr="008D7DCC">
        <w:trPr>
          <w:trHeight w:val="833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943 2 02 30024 10 0000 151</w:t>
            </w:r>
          </w:p>
        </w:tc>
        <w:tc>
          <w:tcPr>
            <w:tcW w:w="4140" w:type="dxa"/>
          </w:tcPr>
          <w:p w:rsidR="00D7787A" w:rsidRPr="00E9465D" w:rsidRDefault="00D7787A" w:rsidP="00E9465D">
            <w:pPr>
              <w:jc w:val="both"/>
              <w:rPr>
                <w:sz w:val="22"/>
                <w:szCs w:val="22"/>
              </w:rPr>
            </w:pPr>
            <w:r w:rsidRPr="00E9465D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pStyle w:val="Heading4"/>
              <w:jc w:val="center"/>
              <w:rPr>
                <w:b w:val="0"/>
                <w:sz w:val="22"/>
                <w:szCs w:val="22"/>
              </w:rPr>
            </w:pPr>
            <w:r w:rsidRPr="00763BEE">
              <w:rPr>
                <w:b w:val="0"/>
                <w:sz w:val="22"/>
                <w:szCs w:val="22"/>
              </w:rPr>
              <w:t>3,5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pStyle w:val="Heading4"/>
              <w:jc w:val="center"/>
              <w:rPr>
                <w:b w:val="0"/>
                <w:sz w:val="22"/>
                <w:szCs w:val="22"/>
              </w:rPr>
            </w:pPr>
            <w:r w:rsidRPr="00763BEE">
              <w:rPr>
                <w:b w:val="0"/>
                <w:sz w:val="22"/>
                <w:szCs w:val="22"/>
              </w:rPr>
              <w:t>2,3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pStyle w:val="Heading4"/>
              <w:jc w:val="center"/>
              <w:rPr>
                <w:b w:val="0"/>
                <w:sz w:val="22"/>
                <w:szCs w:val="22"/>
              </w:rPr>
            </w:pPr>
            <w:r w:rsidRPr="00763BEE">
              <w:rPr>
                <w:b w:val="0"/>
                <w:sz w:val="22"/>
                <w:szCs w:val="22"/>
              </w:rPr>
              <w:t>2,3</w:t>
            </w:r>
          </w:p>
        </w:tc>
      </w:tr>
      <w:tr w:rsidR="00D7787A" w:rsidTr="008D7DCC">
        <w:tc>
          <w:tcPr>
            <w:tcW w:w="2880" w:type="dxa"/>
          </w:tcPr>
          <w:p w:rsidR="00D7787A" w:rsidRPr="00763BEE" w:rsidRDefault="00D7787A" w:rsidP="00160729">
            <w:pPr>
              <w:rPr>
                <w:sz w:val="22"/>
                <w:szCs w:val="22"/>
              </w:rPr>
            </w:pPr>
            <w:r w:rsidRPr="00763BEE">
              <w:rPr>
                <w:sz w:val="22"/>
                <w:szCs w:val="22"/>
              </w:rPr>
              <w:t>943 2 02 15002 10 0000 151</w:t>
            </w:r>
          </w:p>
        </w:tc>
        <w:tc>
          <w:tcPr>
            <w:tcW w:w="4140" w:type="dxa"/>
          </w:tcPr>
          <w:p w:rsidR="00D7787A" w:rsidRPr="00E9465D" w:rsidRDefault="00D7787A" w:rsidP="00E9465D">
            <w:pPr>
              <w:jc w:val="both"/>
              <w:rPr>
                <w:sz w:val="22"/>
                <w:szCs w:val="22"/>
              </w:rPr>
            </w:pPr>
            <w:r w:rsidRPr="00E9465D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pStyle w:val="Heading4"/>
              <w:jc w:val="center"/>
              <w:rPr>
                <w:b w:val="0"/>
                <w:sz w:val="22"/>
                <w:szCs w:val="22"/>
              </w:rPr>
            </w:pPr>
            <w:r w:rsidRPr="00763BEE">
              <w:rPr>
                <w:b w:val="0"/>
                <w:sz w:val="22"/>
                <w:szCs w:val="22"/>
              </w:rPr>
              <w:t>585,0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pStyle w:val="Heading4"/>
              <w:jc w:val="center"/>
              <w:rPr>
                <w:b w:val="0"/>
                <w:sz w:val="22"/>
                <w:szCs w:val="22"/>
              </w:rPr>
            </w:pPr>
            <w:r w:rsidRPr="00763BE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pStyle w:val="Heading4"/>
              <w:jc w:val="center"/>
              <w:rPr>
                <w:b w:val="0"/>
                <w:sz w:val="22"/>
                <w:szCs w:val="22"/>
              </w:rPr>
            </w:pPr>
            <w:r w:rsidRPr="00763BEE">
              <w:rPr>
                <w:b w:val="0"/>
                <w:sz w:val="22"/>
                <w:szCs w:val="22"/>
              </w:rPr>
              <w:t>0</w:t>
            </w:r>
          </w:p>
        </w:tc>
      </w:tr>
      <w:tr w:rsidR="00D7787A" w:rsidRPr="00D8777D" w:rsidTr="008D7DCC">
        <w:trPr>
          <w:trHeight w:val="359"/>
        </w:trPr>
        <w:tc>
          <w:tcPr>
            <w:tcW w:w="2880" w:type="dxa"/>
          </w:tcPr>
          <w:p w:rsidR="00D7787A" w:rsidRPr="00763BEE" w:rsidRDefault="00D7787A" w:rsidP="00160729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D7787A" w:rsidRPr="00763BEE" w:rsidRDefault="00D7787A" w:rsidP="00763BEE">
            <w:pPr>
              <w:jc w:val="both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Итого доходов</w:t>
            </w:r>
          </w:p>
          <w:p w:rsidR="00D7787A" w:rsidRPr="00763BEE" w:rsidRDefault="00D7787A" w:rsidP="00763B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7268,4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6682,2</w:t>
            </w:r>
          </w:p>
        </w:tc>
        <w:tc>
          <w:tcPr>
            <w:tcW w:w="1080" w:type="dxa"/>
          </w:tcPr>
          <w:p w:rsidR="00D7787A" w:rsidRPr="00763BEE" w:rsidRDefault="00D7787A" w:rsidP="00763BEE">
            <w:pPr>
              <w:jc w:val="center"/>
              <w:rPr>
                <w:b/>
                <w:sz w:val="22"/>
                <w:szCs w:val="22"/>
              </w:rPr>
            </w:pPr>
            <w:r w:rsidRPr="00763BEE">
              <w:rPr>
                <w:b/>
                <w:sz w:val="22"/>
                <w:szCs w:val="22"/>
              </w:rPr>
              <w:t>6682,2</w:t>
            </w:r>
          </w:p>
        </w:tc>
      </w:tr>
    </w:tbl>
    <w:p w:rsidR="00D7787A" w:rsidRPr="00B6718B" w:rsidRDefault="00D7787A" w:rsidP="00B85342">
      <w:pPr>
        <w:jc w:val="both"/>
        <w:rPr>
          <w:sz w:val="24"/>
          <w:szCs w:val="24"/>
        </w:rPr>
      </w:pPr>
      <w:r w:rsidRPr="001D0D09">
        <w:rPr>
          <w:sz w:val="24"/>
          <w:szCs w:val="24"/>
        </w:rPr>
        <w:t xml:space="preserve">          </w:t>
      </w:r>
      <w:r>
        <w:rPr>
          <w:sz w:val="28"/>
          <w:szCs w:val="28"/>
        </w:rPr>
        <w:t>1.3. Приложение 4 к Решению  изложить в новой редакции: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87A" w:rsidRPr="000C09EC" w:rsidRDefault="00D7787A" w:rsidP="00B85342">
      <w:pPr>
        <w:tabs>
          <w:tab w:val="left" w:pos="6840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0C09EC">
        <w:rPr>
          <w:sz w:val="24"/>
          <w:szCs w:val="24"/>
        </w:rPr>
        <w:t>Приложение 4</w:t>
      </w:r>
    </w:p>
    <w:p w:rsidR="00D7787A" w:rsidRDefault="00D7787A" w:rsidP="00B85342">
      <w:pPr>
        <w:jc w:val="center"/>
        <w:rPr>
          <w:sz w:val="22"/>
          <w:szCs w:val="22"/>
        </w:rPr>
      </w:pPr>
      <w:r w:rsidRPr="00FB5239">
        <w:rPr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Зензеватского сельского поселения в 2017-2019</w:t>
      </w:r>
      <w:r>
        <w:rPr>
          <w:b/>
          <w:sz w:val="24"/>
          <w:szCs w:val="24"/>
        </w:rPr>
        <w:t xml:space="preserve"> годах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</w:p>
    <w:p w:rsidR="00D7787A" w:rsidRPr="00FB5239" w:rsidRDefault="00D7787A" w:rsidP="00B85342">
      <w:pPr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(тыс. руб.)</w:t>
      </w:r>
    </w:p>
    <w:tbl>
      <w:tblPr>
        <w:tblW w:w="10263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6312"/>
        <w:gridCol w:w="1080"/>
        <w:gridCol w:w="1260"/>
        <w:gridCol w:w="1083"/>
      </w:tblGrid>
      <w:tr w:rsidR="00D7787A" w:rsidTr="00891E07">
        <w:trPr>
          <w:cantSplit/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rPr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План на 2017г.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План на </w:t>
            </w:r>
          </w:p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 2018г.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План на </w:t>
            </w:r>
          </w:p>
          <w:p w:rsidR="00D7787A" w:rsidRDefault="00D7787A" w:rsidP="002C6C5F">
            <w:pPr>
              <w:shd w:val="clear" w:color="auto" w:fill="FFFFFF"/>
              <w:suppressAutoHyphens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      2019г.</w:t>
            </w:r>
          </w:p>
          <w:p w:rsidR="00D7787A" w:rsidRDefault="00D7787A" w:rsidP="002C6C5F">
            <w:pPr>
              <w:shd w:val="clear" w:color="auto" w:fill="FFFFFF"/>
              <w:suppressAutoHyphens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D7787A" w:rsidTr="00891E07">
        <w:trPr>
          <w:cantSplit/>
          <w:trHeight w:val="285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>0100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2987,7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2987,7</w:t>
            </w:r>
          </w:p>
        </w:tc>
      </w:tr>
      <w:tr w:rsidR="00D7787A" w:rsidTr="00891E07">
        <w:trPr>
          <w:cantSplit/>
          <w:trHeight w:val="285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Pr="007761B2" w:rsidRDefault="00D7787A" w:rsidP="002C6C5F">
            <w:pPr>
              <w:shd w:val="clear" w:color="auto" w:fill="FFFFFF"/>
              <w:suppressAutoHyphens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7761B2">
              <w:rPr>
                <w:color w:val="000000"/>
                <w:spacing w:val="-4"/>
                <w:sz w:val="22"/>
                <w:szCs w:val="22"/>
              </w:rPr>
              <w:t>0102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Pr="007761B2" w:rsidRDefault="00D7787A" w:rsidP="002C6C5F">
            <w:pPr>
              <w:shd w:val="clear" w:color="auto" w:fill="FFFFFF"/>
              <w:suppressAutoHyphens/>
              <w:rPr>
                <w:color w:val="000000"/>
                <w:spacing w:val="-4"/>
                <w:sz w:val="22"/>
                <w:szCs w:val="22"/>
              </w:rPr>
            </w:pPr>
            <w:r w:rsidRPr="007761B2">
              <w:rPr>
                <w:color w:val="000000"/>
                <w:spacing w:val="-4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Pr="007761B2" w:rsidRDefault="00D7787A" w:rsidP="002C6C5F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7761B2">
              <w:rPr>
                <w:sz w:val="22"/>
                <w:szCs w:val="22"/>
              </w:rPr>
              <w:t>669,4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Pr="007761B2" w:rsidRDefault="00D7787A" w:rsidP="002C6C5F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7761B2">
              <w:rPr>
                <w:sz w:val="22"/>
                <w:szCs w:val="22"/>
              </w:rPr>
              <w:t>669,4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Pr="007761B2" w:rsidRDefault="00D7787A" w:rsidP="002C6C5F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7761B2">
              <w:rPr>
                <w:sz w:val="22"/>
                <w:szCs w:val="22"/>
              </w:rPr>
              <w:t>669,4</w:t>
            </w:r>
          </w:p>
        </w:tc>
      </w:tr>
      <w:tr w:rsidR="00D7787A" w:rsidTr="00891E07">
        <w:trPr>
          <w:cantSplit/>
          <w:trHeight w:val="285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Pr="007761B2" w:rsidRDefault="00D7787A" w:rsidP="002C6C5F">
            <w:pPr>
              <w:shd w:val="clear" w:color="auto" w:fill="FFFFFF"/>
              <w:suppressAutoHyphens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7761B2">
              <w:rPr>
                <w:color w:val="000000"/>
                <w:spacing w:val="-4"/>
                <w:sz w:val="22"/>
                <w:szCs w:val="22"/>
              </w:rPr>
              <w:t>0104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Pr="007761B2" w:rsidRDefault="00D7787A" w:rsidP="002C6C5F">
            <w:pPr>
              <w:shd w:val="clear" w:color="auto" w:fill="FFFFFF"/>
              <w:suppressAutoHyphens/>
              <w:rPr>
                <w:color w:val="000000"/>
                <w:spacing w:val="-4"/>
                <w:sz w:val="22"/>
                <w:szCs w:val="22"/>
              </w:rPr>
            </w:pPr>
            <w:r w:rsidRPr="007761B2">
              <w:rPr>
                <w:color w:val="000000"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Pr="007761B2" w:rsidRDefault="00D7787A" w:rsidP="002C6C5F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7761B2">
              <w:rPr>
                <w:sz w:val="22"/>
                <w:szCs w:val="22"/>
              </w:rPr>
              <w:t>2275,9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Pr="007761B2" w:rsidRDefault="00D7787A" w:rsidP="002C6C5F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7761B2">
              <w:rPr>
                <w:sz w:val="22"/>
                <w:szCs w:val="22"/>
              </w:rPr>
              <w:t>2274,7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Pr="007761B2" w:rsidRDefault="00D7787A" w:rsidP="002C6C5F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7761B2">
              <w:rPr>
                <w:sz w:val="22"/>
                <w:szCs w:val="22"/>
              </w:rPr>
              <w:t>2274,7</w:t>
            </w:r>
          </w:p>
        </w:tc>
      </w:tr>
      <w:tr w:rsidR="00D7787A" w:rsidTr="00891E07">
        <w:trPr>
          <w:cantSplit/>
          <w:trHeight w:val="285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0104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Поставка автомобиля повышенной проходимости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787A" w:rsidTr="00891E07">
        <w:trPr>
          <w:cantSplit/>
          <w:trHeight w:val="285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0106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</w:tr>
      <w:tr w:rsidR="00D7787A" w:rsidTr="00891E07">
        <w:trPr>
          <w:cantSplit/>
          <w:trHeight w:val="285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0111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Резервный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2C6C5F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7787A" w:rsidTr="00891E07">
        <w:trPr>
          <w:cantSplit/>
          <w:trHeight w:val="285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4E666A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color w:val="000000"/>
                <w:spacing w:val="-10"/>
                <w:sz w:val="22"/>
                <w:szCs w:val="22"/>
              </w:rPr>
              <w:t>0200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4E666A">
            <w:pPr>
              <w:shd w:val="clear" w:color="auto" w:fill="FFFFFF"/>
              <w:suppressAutoHyphens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4E666A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4E666A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4E666A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80,9</w:t>
            </w:r>
          </w:p>
        </w:tc>
      </w:tr>
      <w:tr w:rsidR="00D7787A" w:rsidTr="00891E07">
        <w:trPr>
          <w:cantSplit/>
          <w:trHeight w:val="285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0E73BF">
            <w:pPr>
              <w:shd w:val="clear" w:color="auto" w:fill="FFFFFF"/>
              <w:suppressAutoHyphens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0203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0E73BF">
            <w:pPr>
              <w:shd w:val="clear" w:color="auto" w:fill="FFFFFF"/>
              <w:suppressAutoHyphens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0E73BF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0E73BF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0E73BF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</w:tr>
      <w:tr w:rsidR="00D7787A" w:rsidTr="00891E07">
        <w:trPr>
          <w:cantSplit/>
          <w:trHeight w:val="285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B80726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5"/>
                <w:sz w:val="22"/>
                <w:szCs w:val="22"/>
              </w:rPr>
            </w:pPr>
            <w:r>
              <w:rPr>
                <w:b/>
                <w:color w:val="000000"/>
                <w:spacing w:val="-5"/>
                <w:sz w:val="22"/>
                <w:szCs w:val="22"/>
              </w:rPr>
              <w:t>0300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B80726">
            <w:pPr>
              <w:shd w:val="clear" w:color="auto" w:fill="FFFFFF"/>
              <w:suppressAutoHyphens/>
              <w:spacing w:line="322" w:lineRule="exact"/>
              <w:ind w:right="230" w:hanging="14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B80726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B80726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B80726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76,4</w:t>
            </w:r>
          </w:p>
        </w:tc>
      </w:tr>
    </w:tbl>
    <w:tbl>
      <w:tblPr>
        <w:tblpPr w:leftFromText="180" w:rightFromText="180" w:vertAnchor="text" w:horzAnchor="margin" w:tblpX="-172" w:tblpY="8"/>
        <w:tblW w:w="102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6284"/>
        <w:gridCol w:w="1088"/>
        <w:gridCol w:w="1260"/>
        <w:gridCol w:w="1106"/>
      </w:tblGrid>
      <w:tr w:rsidR="00D7787A" w:rsidTr="00E048E9">
        <w:trPr>
          <w:cantSplit/>
          <w:trHeight w:val="357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0310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spacing w:line="322" w:lineRule="exact"/>
              <w:ind w:right="230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</w:tr>
      <w:tr w:rsidR="00D7787A" w:rsidTr="00E048E9">
        <w:trPr>
          <w:cantSplit/>
          <w:trHeight w:val="357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0314</w:t>
            </w:r>
          </w:p>
        </w:tc>
        <w:tc>
          <w:tcPr>
            <w:tcW w:w="6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spacing w:line="322" w:lineRule="exact"/>
              <w:ind w:right="230" w:hanging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787A" w:rsidTr="00E048E9">
        <w:trPr>
          <w:cantSplit/>
          <w:trHeight w:val="357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5"/>
                <w:sz w:val="22"/>
                <w:szCs w:val="22"/>
              </w:rPr>
            </w:pPr>
            <w:r>
              <w:rPr>
                <w:b/>
                <w:color w:val="000000"/>
                <w:spacing w:val="-5"/>
                <w:sz w:val="22"/>
                <w:szCs w:val="22"/>
              </w:rPr>
              <w:t>0400</w:t>
            </w:r>
          </w:p>
        </w:tc>
        <w:tc>
          <w:tcPr>
            <w:tcW w:w="6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spacing w:line="322" w:lineRule="exact"/>
              <w:ind w:right="230" w:hanging="1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565,0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535,0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535,0</w:t>
            </w:r>
          </w:p>
        </w:tc>
      </w:tr>
      <w:tr w:rsidR="00D7787A" w:rsidTr="00E048E9">
        <w:trPr>
          <w:cantSplit/>
          <w:trHeight w:val="357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0409</w:t>
            </w:r>
          </w:p>
        </w:tc>
        <w:tc>
          <w:tcPr>
            <w:tcW w:w="6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spacing w:line="322" w:lineRule="exact"/>
              <w:ind w:right="230" w:hanging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525,0</w:t>
            </w:r>
          </w:p>
        </w:tc>
      </w:tr>
      <w:tr w:rsidR="00D7787A" w:rsidTr="00E048E9">
        <w:trPr>
          <w:cantSplit/>
          <w:trHeight w:val="357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0412</w:t>
            </w:r>
          </w:p>
        </w:tc>
        <w:tc>
          <w:tcPr>
            <w:tcW w:w="6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spacing w:line="322" w:lineRule="exact"/>
              <w:ind w:right="230" w:hanging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7787A" w:rsidTr="00E048E9">
        <w:trPr>
          <w:cantSplit/>
          <w:trHeight w:val="357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5"/>
                <w:sz w:val="22"/>
                <w:szCs w:val="22"/>
              </w:rPr>
            </w:pPr>
            <w:r>
              <w:rPr>
                <w:b/>
                <w:color w:val="000000"/>
                <w:spacing w:val="-5"/>
                <w:sz w:val="22"/>
                <w:szCs w:val="22"/>
              </w:rPr>
              <w:t>0500</w:t>
            </w:r>
          </w:p>
        </w:tc>
        <w:tc>
          <w:tcPr>
            <w:tcW w:w="6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1144,0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751,6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623,2</w:t>
            </w:r>
          </w:p>
        </w:tc>
      </w:tr>
      <w:tr w:rsidR="00D7787A" w:rsidTr="00E048E9">
        <w:trPr>
          <w:cantSplit/>
          <w:trHeight w:val="357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0501</w:t>
            </w:r>
          </w:p>
        </w:tc>
        <w:tc>
          <w:tcPr>
            <w:tcW w:w="6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D7787A" w:rsidTr="00E048E9">
        <w:trPr>
          <w:cantSplit/>
          <w:trHeight w:val="357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0503</w:t>
            </w:r>
          </w:p>
        </w:tc>
        <w:tc>
          <w:tcPr>
            <w:tcW w:w="6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739,6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611,2</w:t>
            </w:r>
          </w:p>
        </w:tc>
      </w:tr>
      <w:tr w:rsidR="00D7787A" w:rsidTr="00E048E9">
        <w:trPr>
          <w:cantSplit/>
          <w:trHeight w:val="336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0700</w:t>
            </w:r>
          </w:p>
        </w:tc>
        <w:tc>
          <w:tcPr>
            <w:tcW w:w="6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Образование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57,0</w:t>
            </w:r>
          </w:p>
        </w:tc>
      </w:tr>
      <w:tr w:rsidR="00D7787A" w:rsidTr="00E048E9">
        <w:trPr>
          <w:cantSplit/>
          <w:trHeight w:val="336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0707</w:t>
            </w:r>
          </w:p>
        </w:tc>
        <w:tc>
          <w:tcPr>
            <w:tcW w:w="6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D7787A" w:rsidTr="00E048E9">
        <w:trPr>
          <w:cantSplit/>
          <w:trHeight w:val="336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0800</w:t>
            </w:r>
          </w:p>
        </w:tc>
        <w:tc>
          <w:tcPr>
            <w:tcW w:w="6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1980,3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1930,3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1930,3</w:t>
            </w:r>
          </w:p>
        </w:tc>
      </w:tr>
      <w:tr w:rsidR="00D7787A" w:rsidTr="00E048E9">
        <w:trPr>
          <w:cantSplit/>
          <w:trHeight w:val="336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0801</w:t>
            </w:r>
          </w:p>
        </w:tc>
        <w:tc>
          <w:tcPr>
            <w:tcW w:w="6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1930,3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1930,3</w:t>
            </w:r>
          </w:p>
        </w:tc>
      </w:tr>
      <w:tr w:rsidR="00D7787A" w:rsidTr="00E048E9">
        <w:trPr>
          <w:cantSplit/>
          <w:trHeight w:val="336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1100</w:t>
            </w:r>
          </w:p>
        </w:tc>
        <w:tc>
          <w:tcPr>
            <w:tcW w:w="6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43,5</w:t>
            </w:r>
          </w:p>
        </w:tc>
      </w:tr>
      <w:tr w:rsidR="00D7787A" w:rsidTr="00E048E9">
        <w:trPr>
          <w:cantSplit/>
          <w:trHeight w:val="336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1105</w:t>
            </w:r>
          </w:p>
        </w:tc>
        <w:tc>
          <w:tcPr>
            <w:tcW w:w="6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</w:tr>
      <w:tr w:rsidR="00D7787A" w:rsidTr="00E048E9">
        <w:trPr>
          <w:cantSplit/>
          <w:trHeight w:val="336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1200</w:t>
            </w:r>
          </w:p>
        </w:tc>
        <w:tc>
          <w:tcPr>
            <w:tcW w:w="6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D7787A" w:rsidTr="00E048E9">
        <w:trPr>
          <w:cantSplit/>
          <w:trHeight w:val="336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1204</w:t>
            </w:r>
          </w:p>
        </w:tc>
        <w:tc>
          <w:tcPr>
            <w:tcW w:w="6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D7787A" w:rsidTr="00E048E9">
        <w:trPr>
          <w:cantSplit/>
          <w:trHeight w:val="336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162,9</w:t>
            </w: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318,2</w:t>
            </w:r>
          </w:p>
        </w:tc>
      </w:tr>
      <w:tr w:rsidR="00D7787A" w:rsidTr="00E048E9">
        <w:trPr>
          <w:cantSplit/>
          <w:trHeight w:val="195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rPr>
                <w:sz w:val="22"/>
                <w:szCs w:val="22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ind w:left="10"/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>Итого расходов</w:t>
            </w:r>
          </w:p>
          <w:p w:rsidR="00D7787A" w:rsidRDefault="00D7787A" w:rsidP="00E048E9">
            <w:pPr>
              <w:shd w:val="clear" w:color="auto" w:fill="FFFFFF"/>
              <w:suppressAutoHyphens/>
              <w:ind w:left="10"/>
              <w:rPr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7691,4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6682,2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6682,2</w:t>
            </w:r>
          </w:p>
        </w:tc>
      </w:tr>
      <w:tr w:rsidR="00D7787A" w:rsidTr="00E048E9">
        <w:trPr>
          <w:cantSplit/>
          <w:trHeight w:val="195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rPr>
                <w:sz w:val="22"/>
                <w:szCs w:val="22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ind w:left="10"/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>Дефицит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87A" w:rsidRDefault="00D7787A" w:rsidP="00E048E9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7787A" w:rsidRPr="00FB5239" w:rsidRDefault="00D7787A" w:rsidP="0011189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1.4. Приложение 5 к Решению  изложить в новой редакции: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87A" w:rsidRPr="00FB5239" w:rsidRDefault="00D7787A" w:rsidP="00111899">
      <w:pPr>
        <w:jc w:val="center"/>
        <w:rPr>
          <w:sz w:val="22"/>
          <w:szCs w:val="22"/>
        </w:rPr>
      </w:pPr>
      <w:r w:rsidRPr="00FB5239">
        <w:rPr>
          <w:b/>
          <w:sz w:val="24"/>
          <w:szCs w:val="24"/>
        </w:rPr>
        <w:t xml:space="preserve">Общий объем ассигнований из бюджета Зензеватского сельского поселения </w:t>
      </w:r>
      <w:r>
        <w:rPr>
          <w:b/>
          <w:sz w:val="24"/>
          <w:szCs w:val="24"/>
        </w:rPr>
        <w:t xml:space="preserve">                  </w:t>
      </w:r>
      <w:r w:rsidRPr="00FB5239">
        <w:rPr>
          <w:b/>
          <w:sz w:val="24"/>
          <w:szCs w:val="24"/>
        </w:rPr>
        <w:t>на 2017-2019 годы по разделам и подразделам, целевым статьям и видам расходов функциональной классификации</w:t>
      </w:r>
      <w:r>
        <w:rPr>
          <w:b/>
          <w:sz w:val="24"/>
          <w:szCs w:val="24"/>
        </w:rPr>
        <w:t xml:space="preserve">  </w:t>
      </w:r>
      <w:r w:rsidRPr="00FB5239">
        <w:rPr>
          <w:b/>
          <w:sz w:val="24"/>
          <w:szCs w:val="24"/>
        </w:rPr>
        <w:t>расходов бюджетов РФ</w:t>
      </w:r>
    </w:p>
    <w:p w:rsidR="00D7787A" w:rsidRPr="000C09EC" w:rsidRDefault="00D7787A" w:rsidP="001118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0C09EC">
        <w:rPr>
          <w:sz w:val="24"/>
          <w:szCs w:val="24"/>
        </w:rPr>
        <w:t>Приложение 5</w:t>
      </w:r>
    </w:p>
    <w:p w:rsidR="00D7787A" w:rsidRDefault="00D7787A" w:rsidP="00111899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B5239">
        <w:t>(тыс. руб.)</w:t>
      </w:r>
    </w:p>
    <w:tbl>
      <w:tblPr>
        <w:tblW w:w="10071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84"/>
        <w:gridCol w:w="360"/>
        <w:gridCol w:w="360"/>
        <w:gridCol w:w="1316"/>
        <w:gridCol w:w="484"/>
        <w:gridCol w:w="887"/>
        <w:gridCol w:w="909"/>
        <w:gridCol w:w="1071"/>
      </w:tblGrid>
      <w:tr w:rsidR="00D7787A" w:rsidRPr="00672E61" w:rsidTr="00B76683">
        <w:trPr>
          <w:trHeight w:val="795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87A" w:rsidRPr="00B76683" w:rsidRDefault="00D7787A" w:rsidP="005B039C">
            <w:pPr>
              <w:jc w:val="center"/>
              <w:rPr>
                <w:color w:val="000000"/>
              </w:rPr>
            </w:pPr>
            <w:r w:rsidRPr="00B76683">
              <w:rPr>
                <w:color w:val="000000"/>
              </w:rPr>
              <w:t>Наименование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87A" w:rsidRPr="00B76683" w:rsidRDefault="00D7787A" w:rsidP="005B039C">
            <w:pPr>
              <w:jc w:val="center"/>
              <w:rPr>
                <w:color w:val="000000"/>
              </w:rPr>
            </w:pPr>
            <w:r w:rsidRPr="00B76683">
              <w:rPr>
                <w:color w:val="000000"/>
              </w:rPr>
              <w:t>РЗ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87A" w:rsidRPr="00B76683" w:rsidRDefault="00D7787A" w:rsidP="005B039C">
            <w:pPr>
              <w:jc w:val="center"/>
              <w:rPr>
                <w:color w:val="000000"/>
              </w:rPr>
            </w:pPr>
            <w:r w:rsidRPr="00B76683">
              <w:rPr>
                <w:color w:val="000000"/>
              </w:rPr>
              <w:t>ПР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87A" w:rsidRPr="00B76683" w:rsidRDefault="00D7787A" w:rsidP="005B039C">
            <w:pPr>
              <w:jc w:val="center"/>
              <w:rPr>
                <w:color w:val="000000"/>
              </w:rPr>
            </w:pPr>
            <w:r w:rsidRPr="00B76683">
              <w:rPr>
                <w:color w:val="000000"/>
              </w:rPr>
              <w:t>ЦСР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87A" w:rsidRPr="00B76683" w:rsidRDefault="00D7787A" w:rsidP="005B039C">
            <w:pPr>
              <w:jc w:val="center"/>
              <w:rPr>
                <w:color w:val="000000"/>
              </w:rPr>
            </w:pPr>
            <w:r w:rsidRPr="00B76683">
              <w:rPr>
                <w:color w:val="000000"/>
              </w:rPr>
              <w:t>ВР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87A" w:rsidRPr="00B76683" w:rsidRDefault="00D7787A" w:rsidP="005B039C">
            <w:pPr>
              <w:jc w:val="center"/>
              <w:rPr>
                <w:color w:val="000000"/>
              </w:rPr>
            </w:pPr>
            <w:r w:rsidRPr="00B76683">
              <w:rPr>
                <w:color w:val="000000"/>
              </w:rPr>
              <w:t xml:space="preserve">План на </w:t>
            </w:r>
          </w:p>
          <w:p w:rsidR="00D7787A" w:rsidRPr="00B76683" w:rsidRDefault="00D7787A" w:rsidP="005B039C">
            <w:pPr>
              <w:jc w:val="center"/>
              <w:rPr>
                <w:color w:val="000000"/>
              </w:rPr>
            </w:pPr>
            <w:r w:rsidRPr="00B76683">
              <w:rPr>
                <w:color w:val="000000"/>
              </w:rPr>
              <w:t>2017г.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87A" w:rsidRPr="00B76683" w:rsidRDefault="00D7787A" w:rsidP="005B039C">
            <w:pPr>
              <w:jc w:val="center"/>
              <w:rPr>
                <w:color w:val="000000"/>
              </w:rPr>
            </w:pPr>
            <w:r w:rsidRPr="00B76683">
              <w:rPr>
                <w:color w:val="000000"/>
              </w:rPr>
              <w:t>План на</w:t>
            </w:r>
          </w:p>
          <w:p w:rsidR="00D7787A" w:rsidRPr="00B76683" w:rsidRDefault="00D7787A" w:rsidP="005B039C">
            <w:pPr>
              <w:jc w:val="center"/>
              <w:rPr>
                <w:color w:val="000000"/>
              </w:rPr>
            </w:pPr>
            <w:r w:rsidRPr="00B76683">
              <w:rPr>
                <w:color w:val="000000"/>
              </w:rPr>
              <w:t>2018г.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787A" w:rsidRPr="00B76683" w:rsidRDefault="00D7787A" w:rsidP="005B039C">
            <w:pPr>
              <w:jc w:val="center"/>
              <w:rPr>
                <w:color w:val="000000"/>
              </w:rPr>
            </w:pPr>
            <w:r w:rsidRPr="00B76683">
              <w:rPr>
                <w:color w:val="000000"/>
              </w:rPr>
              <w:t>План</w:t>
            </w:r>
            <w:r>
              <w:rPr>
                <w:color w:val="000000"/>
              </w:rPr>
              <w:t xml:space="preserve"> </w:t>
            </w:r>
            <w:r w:rsidRPr="00B76683">
              <w:rPr>
                <w:color w:val="000000"/>
              </w:rPr>
              <w:t>на</w:t>
            </w:r>
          </w:p>
          <w:p w:rsidR="00D7787A" w:rsidRPr="00B76683" w:rsidRDefault="00D7787A" w:rsidP="005B039C">
            <w:pPr>
              <w:jc w:val="center"/>
              <w:rPr>
                <w:color w:val="000000"/>
              </w:rPr>
            </w:pPr>
            <w:r w:rsidRPr="00B76683">
              <w:rPr>
                <w:color w:val="000000"/>
              </w:rPr>
              <w:t>2019г.</w:t>
            </w:r>
          </w:p>
        </w:tc>
      </w:tr>
      <w:tr w:rsidR="00D7787A" w:rsidRPr="00672E61" w:rsidTr="00B76683">
        <w:trPr>
          <w:trHeight w:val="199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3573,9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2987,7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2987,7</w:t>
            </w:r>
          </w:p>
        </w:tc>
      </w:tr>
      <w:tr w:rsidR="00D7787A" w:rsidRPr="00672E61" w:rsidTr="00B76683">
        <w:trPr>
          <w:trHeight w:val="506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669,4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669,4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669,4</w:t>
            </w:r>
          </w:p>
        </w:tc>
      </w:tr>
      <w:tr w:rsidR="00D7787A" w:rsidRPr="00672E61" w:rsidTr="00B76683">
        <w:trPr>
          <w:trHeight w:val="523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</w:tr>
      <w:tr w:rsidR="00D7787A" w:rsidRPr="00672E61" w:rsidTr="00B76683">
        <w:trPr>
          <w:trHeight w:val="29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Глава  муниципального образования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</w:tr>
      <w:tr w:rsidR="00D7787A" w:rsidRPr="00672E61" w:rsidTr="00B76683">
        <w:trPr>
          <w:trHeight w:val="811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</w:tr>
      <w:tr w:rsidR="00D7787A" w:rsidRPr="00672E61" w:rsidTr="00B76683">
        <w:trPr>
          <w:trHeight w:val="480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</w:tr>
      <w:tr w:rsidR="00D7787A" w:rsidRPr="00672E61" w:rsidTr="00B76683">
        <w:trPr>
          <w:trHeight w:val="199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514,1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514,1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514,1</w:t>
            </w:r>
          </w:p>
        </w:tc>
      </w:tr>
      <w:tr w:rsidR="00D7787A" w:rsidRPr="00672E61" w:rsidTr="00B76683">
        <w:trPr>
          <w:trHeight w:val="610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155,3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155,3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155,3</w:t>
            </w:r>
          </w:p>
        </w:tc>
      </w:tr>
      <w:tr w:rsidR="00D7787A" w:rsidRPr="00672E61" w:rsidTr="00B76683">
        <w:trPr>
          <w:trHeight w:val="67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2860,9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2274,7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2274,7</w:t>
            </w:r>
          </w:p>
        </w:tc>
      </w:tr>
      <w:tr w:rsidR="00D7787A" w:rsidRPr="00672E61" w:rsidTr="00B76683">
        <w:trPr>
          <w:trHeight w:val="487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2860,9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2274,7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2274,7</w:t>
            </w:r>
          </w:p>
        </w:tc>
      </w:tr>
      <w:tr w:rsidR="00D7787A" w:rsidRPr="00672E61" w:rsidTr="00B76683">
        <w:trPr>
          <w:trHeight w:val="199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Местные администрации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900 00 00000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2238,4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2238,4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2238,4</w:t>
            </w:r>
          </w:p>
        </w:tc>
      </w:tr>
      <w:tr w:rsidR="00D7787A" w:rsidRPr="00672E61" w:rsidTr="00B76683">
        <w:trPr>
          <w:trHeight w:val="93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1719,4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1719,4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1719,4</w:t>
            </w:r>
          </w:p>
        </w:tc>
      </w:tr>
      <w:tr w:rsidR="00D7787A" w:rsidRPr="00672E61" w:rsidTr="00B76683">
        <w:trPr>
          <w:trHeight w:val="38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1719,4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1719,4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1719,4</w:t>
            </w:r>
          </w:p>
        </w:tc>
      </w:tr>
      <w:tr w:rsidR="00D7787A" w:rsidRPr="00672E61" w:rsidTr="00B76683">
        <w:trPr>
          <w:trHeight w:val="18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1321,7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1321,7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1321,7</w:t>
            </w:r>
          </w:p>
        </w:tc>
      </w:tr>
      <w:tr w:rsidR="00D7787A" w:rsidRPr="00672E61" w:rsidTr="00B76683">
        <w:trPr>
          <w:trHeight w:val="593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397,7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397,7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397,7</w:t>
            </w:r>
          </w:p>
        </w:tc>
      </w:tr>
      <w:tr w:rsidR="00D7787A" w:rsidRPr="00672E61" w:rsidTr="00B76683">
        <w:trPr>
          <w:trHeight w:val="427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482,2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482,2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482,2</w:t>
            </w:r>
          </w:p>
        </w:tc>
      </w:tr>
      <w:tr w:rsidR="00D7787A" w:rsidRPr="00672E61" w:rsidTr="00B76683">
        <w:trPr>
          <w:trHeight w:val="40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519,0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519,0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519,0</w:t>
            </w:r>
          </w:p>
        </w:tc>
      </w:tr>
      <w:tr w:rsidR="00D7787A" w:rsidRPr="00672E61" w:rsidTr="00B76683">
        <w:trPr>
          <w:trHeight w:val="401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53,1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53,1</w:t>
            </w:r>
          </w:p>
        </w:tc>
      </w:tr>
      <w:tr w:rsidR="00D7787A" w:rsidRPr="00672E61" w:rsidTr="00B76683">
        <w:trPr>
          <w:trHeight w:val="45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 xml:space="preserve"> 900 00 00080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>
              <w:rPr>
                <w:color w:val="000000"/>
              </w:rPr>
              <w:t>429,9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465,9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465,9</w:t>
            </w:r>
          </w:p>
        </w:tc>
      </w:tr>
      <w:tr w:rsidR="00D7787A" w:rsidRPr="00672E61" w:rsidTr="00B76683">
        <w:trPr>
          <w:trHeight w:val="250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</w:rPr>
            </w:pPr>
            <w:r w:rsidRPr="00672E61">
              <w:rPr>
                <w:b/>
                <w:bCs/>
              </w:rPr>
              <w:t>Поставка автомобиля повышенной проходимости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585,0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</w:t>
            </w:r>
          </w:p>
        </w:tc>
      </w:tr>
      <w:tr w:rsidR="00D7787A" w:rsidRPr="00672E61" w:rsidTr="00B76683">
        <w:trPr>
          <w:trHeight w:val="45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r w:rsidRPr="00672E61"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585,0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72E61" w:rsidTr="00B76683">
        <w:trPr>
          <w:trHeight w:val="45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990 00 71160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585,0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72E61" w:rsidTr="00B76683">
        <w:trPr>
          <w:trHeight w:val="45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990 00 71160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585,0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72E61" w:rsidTr="00B76683">
        <w:trPr>
          <w:trHeight w:val="45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center"/>
            </w:pPr>
            <w:r w:rsidRPr="00672E61">
              <w:rPr>
                <w:color w:val="000000"/>
              </w:rPr>
              <w:t>990 00 71160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585,0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72E61" w:rsidTr="00B76683">
        <w:trPr>
          <w:trHeight w:val="629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2,3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2,3</w:t>
            </w:r>
          </w:p>
        </w:tc>
      </w:tr>
      <w:tr w:rsidR="00D7787A" w:rsidRPr="00672E61" w:rsidTr="00B76683">
        <w:trPr>
          <w:trHeight w:val="41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2,3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2,3</w:t>
            </w:r>
          </w:p>
        </w:tc>
      </w:tr>
      <w:tr w:rsidR="00D7787A" w:rsidRPr="00672E61" w:rsidTr="00B76683">
        <w:trPr>
          <w:trHeight w:val="45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900 00 70010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2,3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2,3</w:t>
            </w:r>
          </w:p>
        </w:tc>
      </w:tr>
      <w:tr w:rsidR="00D7787A" w:rsidRPr="00672E61" w:rsidTr="00B76683">
        <w:trPr>
          <w:trHeight w:val="480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900 00 70010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2,3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2,3</w:t>
            </w:r>
          </w:p>
        </w:tc>
      </w:tr>
      <w:tr w:rsidR="00D7787A" w:rsidRPr="00672E61" w:rsidTr="00B76683">
        <w:trPr>
          <w:trHeight w:val="437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900 00 70010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2,3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2,3</w:t>
            </w:r>
          </w:p>
        </w:tc>
      </w:tr>
      <w:tr w:rsidR="00D7787A" w:rsidRPr="00672E61" w:rsidTr="00B76683">
        <w:trPr>
          <w:trHeight w:val="401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24,0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24,0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24,0</w:t>
            </w:r>
          </w:p>
        </w:tc>
      </w:tr>
      <w:tr w:rsidR="00D7787A" w:rsidRPr="00672E61" w:rsidTr="00B76683">
        <w:trPr>
          <w:trHeight w:val="437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</w:tr>
      <w:tr w:rsidR="00D7787A" w:rsidRPr="00672E61" w:rsidTr="00B76683">
        <w:trPr>
          <w:trHeight w:val="18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900 00 80140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</w:tr>
      <w:tr w:rsidR="00D7787A" w:rsidRPr="00672E61" w:rsidTr="00B76683">
        <w:trPr>
          <w:trHeight w:val="18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900 00 80140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850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</w:tr>
      <w:tr w:rsidR="00D7787A" w:rsidRPr="00672E61" w:rsidTr="00B76683">
        <w:trPr>
          <w:trHeight w:val="175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900 00 80140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851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</w:tr>
      <w:tr w:rsidR="00D7787A" w:rsidRPr="00672E61" w:rsidTr="00B76683">
        <w:trPr>
          <w:trHeight w:val="19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Уплата административных штрафов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</w:tr>
      <w:tr w:rsidR="00D7787A" w:rsidRPr="00672E61" w:rsidTr="00B76683">
        <w:trPr>
          <w:trHeight w:val="44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72E61" w:rsidTr="00B76683">
        <w:trPr>
          <w:trHeight w:val="166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900 00 80870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72E61" w:rsidTr="00B76683">
        <w:trPr>
          <w:trHeight w:val="209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900 00 80870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850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72E61" w:rsidTr="00B76683">
        <w:trPr>
          <w:trHeight w:val="209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Уплата иных платежей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900 00 80870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853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72E61" w:rsidTr="00B76683">
        <w:trPr>
          <w:trHeight w:val="593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33,6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33,6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33,6</w:t>
            </w:r>
          </w:p>
        </w:tc>
      </w:tr>
      <w:tr w:rsidR="00D7787A" w:rsidRPr="00672E61" w:rsidTr="00B76683">
        <w:trPr>
          <w:trHeight w:val="391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33,6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33,6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33,6</w:t>
            </w:r>
          </w:p>
        </w:tc>
      </w:tr>
      <w:tr w:rsidR="00D7787A" w:rsidRPr="00672E61" w:rsidTr="00B76683">
        <w:trPr>
          <w:trHeight w:val="156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900 00 00100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33,6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33,6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33,6</w:t>
            </w:r>
          </w:p>
        </w:tc>
      </w:tr>
      <w:tr w:rsidR="00D7787A" w:rsidRPr="00672E61" w:rsidTr="00B76683">
        <w:trPr>
          <w:trHeight w:val="175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900 00 00100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33,6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33,6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33,6</w:t>
            </w:r>
          </w:p>
        </w:tc>
      </w:tr>
      <w:tr w:rsidR="00D7787A" w:rsidRPr="00672E61" w:rsidTr="00B76683">
        <w:trPr>
          <w:trHeight w:val="21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</w:tr>
      <w:tr w:rsidR="00D7787A" w:rsidRPr="00672E61" w:rsidTr="00B76683">
        <w:trPr>
          <w:trHeight w:val="175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72E61" w:rsidTr="00B76683">
        <w:trPr>
          <w:trHeight w:val="41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72E61" w:rsidTr="00B76683">
        <w:trPr>
          <w:trHeight w:val="19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990 00 80670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72E61" w:rsidTr="00B76683">
        <w:trPr>
          <w:trHeight w:val="19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Резервные средства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990 00 80670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870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72E61" w:rsidTr="00B76683">
        <w:trPr>
          <w:trHeight w:val="25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80,9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80,9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80,9</w:t>
            </w:r>
          </w:p>
        </w:tc>
      </w:tr>
      <w:tr w:rsidR="00D7787A" w:rsidRPr="00672E61" w:rsidTr="00B76683">
        <w:trPr>
          <w:trHeight w:val="19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80,9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80,9</w:t>
            </w:r>
          </w:p>
        </w:tc>
      </w:tr>
      <w:tr w:rsidR="00D7787A" w:rsidRPr="00672E61" w:rsidTr="00B76683">
        <w:trPr>
          <w:trHeight w:val="391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80,9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80,9</w:t>
            </w:r>
          </w:p>
        </w:tc>
      </w:tr>
      <w:tr w:rsidR="00D7787A" w:rsidRPr="00672E61" w:rsidTr="00B76683">
        <w:trPr>
          <w:trHeight w:val="38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80,9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80,9</w:t>
            </w:r>
          </w:p>
        </w:tc>
      </w:tr>
      <w:tr w:rsidR="00D7787A" w:rsidRPr="00672E61" w:rsidTr="00B76683">
        <w:trPr>
          <w:trHeight w:val="33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990 00 51180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</w:tr>
      <w:tr w:rsidR="00D7787A" w:rsidRPr="00672E61" w:rsidTr="00B76683">
        <w:trPr>
          <w:trHeight w:val="37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990 00 51180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</w:tr>
      <w:tr w:rsidR="00D7787A" w:rsidRPr="00672E61" w:rsidTr="00B76683">
        <w:trPr>
          <w:trHeight w:val="40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990 00 51180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32,9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32,9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32,9</w:t>
            </w:r>
          </w:p>
        </w:tc>
      </w:tr>
      <w:tr w:rsidR="00D7787A" w:rsidRPr="00672E61" w:rsidTr="00B76683">
        <w:trPr>
          <w:trHeight w:val="610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990 00 51180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9,9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9,9</w:t>
            </w:r>
          </w:p>
        </w:tc>
      </w:tr>
      <w:tr w:rsidR="00D7787A" w:rsidRPr="00672E61" w:rsidTr="00B76683">
        <w:trPr>
          <w:trHeight w:val="391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990 00 51180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38,1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38,1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38,1</w:t>
            </w:r>
          </w:p>
        </w:tc>
      </w:tr>
      <w:tr w:rsidR="00D7787A" w:rsidRPr="00672E61" w:rsidTr="00B76683">
        <w:trPr>
          <w:trHeight w:val="41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990 00 51180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38,1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38,1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38,1</w:t>
            </w:r>
          </w:p>
        </w:tc>
      </w:tr>
      <w:tr w:rsidR="00D7787A" w:rsidRPr="00672E61" w:rsidTr="00B76683">
        <w:trPr>
          <w:trHeight w:val="391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990 00 51180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11,4</w:t>
            </w:r>
          </w:p>
        </w:tc>
      </w:tr>
      <w:tr w:rsidR="00D7787A" w:rsidRPr="00672E61" w:rsidTr="00B76683">
        <w:trPr>
          <w:trHeight w:val="437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990 00 51180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26,7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26,7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26,7</w:t>
            </w:r>
          </w:p>
        </w:tc>
      </w:tr>
      <w:tr w:rsidR="00D7787A" w:rsidRPr="00672E61" w:rsidTr="00B76683">
        <w:trPr>
          <w:trHeight w:val="44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104,8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89,3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76,4</w:t>
            </w:r>
          </w:p>
        </w:tc>
      </w:tr>
      <w:tr w:rsidR="00D7787A" w:rsidRPr="00672E61" w:rsidTr="00B76683">
        <w:trPr>
          <w:trHeight w:val="845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Целевая программа "Пожарная безопасность на территории Зензеватского сельского поселения Ольховского муниципального района Волгоградской области на 2017-2019 годы"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011 00 23040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95,8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89,3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76,4</w:t>
            </w:r>
          </w:p>
        </w:tc>
      </w:tr>
      <w:tr w:rsidR="00D7787A" w:rsidRPr="00672E61" w:rsidTr="00B76683">
        <w:trPr>
          <w:trHeight w:val="470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011 00 23040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95,8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89,3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76,4</w:t>
            </w:r>
          </w:p>
        </w:tc>
      </w:tr>
      <w:tr w:rsidR="00D7787A" w:rsidRPr="00672E61" w:rsidTr="00B76683">
        <w:trPr>
          <w:trHeight w:val="470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011 00 23040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95,8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89,3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76,4</w:t>
            </w:r>
          </w:p>
        </w:tc>
      </w:tr>
      <w:tr w:rsidR="00D7787A" w:rsidRPr="00672E61" w:rsidTr="00B76683">
        <w:trPr>
          <w:trHeight w:val="470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011 00 23040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95,8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89,3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76,4</w:t>
            </w:r>
          </w:p>
        </w:tc>
      </w:tr>
      <w:tr w:rsidR="00D7787A" w:rsidRPr="00672E61" w:rsidTr="00B76683">
        <w:trPr>
          <w:trHeight w:val="506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0,0</w:t>
            </w:r>
          </w:p>
        </w:tc>
      </w:tr>
      <w:tr w:rsidR="00D7787A" w:rsidRPr="00672E61" w:rsidTr="00B76683">
        <w:trPr>
          <w:trHeight w:val="82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Целевая программа «Профилактика терроризма и экстремизма на территории Зензеватского сельского поселения Ольховского муниципального района на 2014-2017 годы»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071 00 23020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0,0</w:t>
            </w:r>
          </w:p>
        </w:tc>
      </w:tr>
      <w:tr w:rsidR="00D7787A" w:rsidRPr="00672E61" w:rsidTr="00B76683">
        <w:trPr>
          <w:trHeight w:val="38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071 00 23020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0,0</w:t>
            </w:r>
          </w:p>
        </w:tc>
      </w:tr>
      <w:tr w:rsidR="00D7787A" w:rsidRPr="00672E61" w:rsidTr="00B76683">
        <w:trPr>
          <w:trHeight w:val="487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071 00 23020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0,0</w:t>
            </w:r>
          </w:p>
        </w:tc>
      </w:tr>
      <w:tr w:rsidR="00D7787A" w:rsidRPr="00672E61" w:rsidTr="00B76683">
        <w:trPr>
          <w:trHeight w:val="38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071 00 23020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0,0</w:t>
            </w:r>
          </w:p>
        </w:tc>
      </w:tr>
      <w:tr w:rsidR="00D7787A" w:rsidRPr="00672E61" w:rsidTr="00B76683">
        <w:trPr>
          <w:trHeight w:val="21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565,0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535,0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535,0</w:t>
            </w:r>
          </w:p>
        </w:tc>
      </w:tr>
      <w:tr w:rsidR="00D7787A" w:rsidRPr="00672E61" w:rsidTr="00121A47">
        <w:trPr>
          <w:trHeight w:val="226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525,0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525,0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525,0</w:t>
            </w:r>
          </w:p>
        </w:tc>
      </w:tr>
      <w:tr w:rsidR="00D7787A" w:rsidRPr="00672E61" w:rsidTr="00121A47">
        <w:trPr>
          <w:trHeight w:val="619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Целевая программа "Безопасность дорожного движения на территории Зензеватского сельского поселения на 2015-2019 годы"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021 00 24020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305,0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150,0</w:t>
            </w:r>
          </w:p>
        </w:tc>
      </w:tr>
      <w:tr w:rsidR="00D7787A" w:rsidRPr="00672E61" w:rsidTr="00121A47">
        <w:trPr>
          <w:trHeight w:val="408"/>
        </w:trPr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021 00 24020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150,0</w:t>
            </w:r>
          </w:p>
        </w:tc>
      </w:tr>
      <w:tr w:rsidR="00D7787A" w:rsidRPr="00672E61" w:rsidTr="00B76683">
        <w:trPr>
          <w:trHeight w:val="41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021 00 24020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150,0</w:t>
            </w:r>
          </w:p>
        </w:tc>
      </w:tr>
      <w:tr w:rsidR="00D7787A" w:rsidRPr="00672E61" w:rsidTr="00B76683">
        <w:trPr>
          <w:trHeight w:val="401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021 00 24020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150,0</w:t>
            </w:r>
          </w:p>
        </w:tc>
      </w:tr>
      <w:tr w:rsidR="00D7787A" w:rsidRPr="00672E61" w:rsidTr="00B76683">
        <w:trPr>
          <w:trHeight w:val="391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990 00 00000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145,0</w:t>
            </w:r>
          </w:p>
        </w:tc>
      </w:tr>
      <w:tr w:rsidR="00D7787A" w:rsidRPr="00672E61" w:rsidTr="00B76683">
        <w:trPr>
          <w:trHeight w:val="437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145,0</w:t>
            </w:r>
          </w:p>
        </w:tc>
      </w:tr>
      <w:tr w:rsidR="00D7787A" w:rsidRPr="00672E61" w:rsidTr="00B76683">
        <w:trPr>
          <w:trHeight w:val="37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145,0</w:t>
            </w:r>
          </w:p>
        </w:tc>
      </w:tr>
      <w:tr w:rsidR="00D7787A" w:rsidRPr="00672E61" w:rsidTr="00B76683">
        <w:trPr>
          <w:trHeight w:val="391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145,0</w:t>
            </w:r>
          </w:p>
        </w:tc>
      </w:tr>
      <w:tr w:rsidR="00D7787A" w:rsidRPr="00672E61" w:rsidTr="00B76683">
        <w:trPr>
          <w:trHeight w:val="60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Целевая программа "Комплексное развитие транспортной инфраструктуры на территории Зензеватского сельского поселения на 2017-2030 годы"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111 00 24020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220,0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225,0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230,0</w:t>
            </w:r>
          </w:p>
        </w:tc>
      </w:tr>
      <w:tr w:rsidR="00D7787A" w:rsidRPr="00672E61" w:rsidTr="00B76683">
        <w:trPr>
          <w:trHeight w:val="40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 xml:space="preserve">09 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111 00 24020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220,0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225,0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230,0</w:t>
            </w:r>
          </w:p>
        </w:tc>
      </w:tr>
      <w:tr w:rsidR="00D7787A" w:rsidRPr="00672E61" w:rsidTr="00B76683">
        <w:trPr>
          <w:trHeight w:val="45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 xml:space="preserve">09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111 00 24020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220,0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225,0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230,0</w:t>
            </w:r>
          </w:p>
        </w:tc>
      </w:tr>
      <w:tr w:rsidR="00D7787A" w:rsidRPr="00672E61" w:rsidTr="00B76683">
        <w:trPr>
          <w:trHeight w:val="487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 xml:space="preserve">09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111 00 24020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220,0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225,0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230,0</w:t>
            </w:r>
          </w:p>
        </w:tc>
      </w:tr>
      <w:tr w:rsidR="00D7787A" w:rsidRPr="00672E61" w:rsidTr="00B76683">
        <w:trPr>
          <w:trHeight w:val="209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40,0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</w:tr>
      <w:tr w:rsidR="00D7787A" w:rsidRPr="00672E61" w:rsidTr="00B76683">
        <w:trPr>
          <w:trHeight w:val="89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Целевая программа «Использование и охрана земель на территории Зензеватского сельского поселения Ольховского муниципального района на 2017-2019 годы»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031 00 24040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</w:tr>
      <w:tr w:rsidR="00D7787A" w:rsidRPr="00672E61" w:rsidTr="00B76683">
        <w:trPr>
          <w:trHeight w:val="41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031 00 24040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72E61" w:rsidTr="00B76683">
        <w:trPr>
          <w:trHeight w:val="506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031 00 24040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72E61" w:rsidTr="00B76683">
        <w:trPr>
          <w:trHeight w:val="427"/>
        </w:trPr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031 00 24040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72E61" w:rsidTr="00B76683">
        <w:trPr>
          <w:trHeight w:val="18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990 00 00000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</w:t>
            </w:r>
          </w:p>
        </w:tc>
      </w:tr>
      <w:tr w:rsidR="00D7787A" w:rsidRPr="00672E61" w:rsidTr="00B76683">
        <w:trPr>
          <w:trHeight w:val="427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990 00 21050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72E61" w:rsidTr="00B76683">
        <w:trPr>
          <w:trHeight w:val="44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990 00 21050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72E61" w:rsidTr="00B76683">
        <w:trPr>
          <w:trHeight w:val="437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990 00 21050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72E61" w:rsidTr="00B76683">
        <w:trPr>
          <w:trHeight w:val="209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1144,0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751,6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623,2</w:t>
            </w:r>
          </w:p>
        </w:tc>
      </w:tr>
      <w:tr w:rsidR="00D7787A" w:rsidRPr="00672E61" w:rsidTr="00B76683">
        <w:trPr>
          <w:trHeight w:val="226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12,0</w:t>
            </w:r>
          </w:p>
        </w:tc>
      </w:tr>
      <w:tr w:rsidR="00D7787A" w:rsidRPr="00672E61" w:rsidTr="00B76683">
        <w:trPr>
          <w:trHeight w:val="44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</w:tr>
      <w:tr w:rsidR="00D7787A" w:rsidRPr="00672E61" w:rsidTr="00B76683">
        <w:trPr>
          <w:trHeight w:val="437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990 00 25010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8,9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8,9</w:t>
            </w:r>
          </w:p>
        </w:tc>
      </w:tr>
      <w:tr w:rsidR="00D7787A" w:rsidRPr="00672E61" w:rsidTr="00B76683">
        <w:trPr>
          <w:trHeight w:val="427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990 00 25010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8,9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8,9</w:t>
            </w:r>
          </w:p>
        </w:tc>
      </w:tr>
      <w:tr w:rsidR="00D7787A" w:rsidRPr="00672E61" w:rsidTr="008D7DCC">
        <w:trPr>
          <w:trHeight w:val="33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990 00 25010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8,9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8,9</w:t>
            </w:r>
          </w:p>
        </w:tc>
      </w:tr>
      <w:tr w:rsidR="00D7787A" w:rsidRPr="00672E61" w:rsidTr="00B76683">
        <w:trPr>
          <w:trHeight w:val="175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990 00 80680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3,1</w:t>
            </w:r>
          </w:p>
        </w:tc>
      </w:tr>
      <w:tr w:rsidR="00D7787A" w:rsidRPr="00672E61" w:rsidTr="00B76683">
        <w:trPr>
          <w:trHeight w:val="175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990 00 80680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850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3,1</w:t>
            </w:r>
          </w:p>
        </w:tc>
      </w:tr>
      <w:tr w:rsidR="00D7787A" w:rsidRPr="00672E61" w:rsidTr="00B76683">
        <w:trPr>
          <w:trHeight w:val="209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Уплата иных платежей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990 00 80680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853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3,1</w:t>
            </w:r>
          </w:p>
        </w:tc>
      </w:tr>
      <w:tr w:rsidR="00D7787A" w:rsidRPr="00672E61" w:rsidTr="00B76683">
        <w:trPr>
          <w:trHeight w:val="235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1132,0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739,6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611,2</w:t>
            </w:r>
          </w:p>
        </w:tc>
      </w:tr>
      <w:tr w:rsidR="00D7787A" w:rsidRPr="00672E61" w:rsidTr="00B76683">
        <w:trPr>
          <w:trHeight w:val="18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990 00 25030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562,1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139,6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611,2</w:t>
            </w:r>
          </w:p>
        </w:tc>
      </w:tr>
      <w:tr w:rsidR="00D7787A" w:rsidRPr="00672E61" w:rsidTr="00B76683">
        <w:trPr>
          <w:trHeight w:val="15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Целевая программа «Энергосбережение и повышение энергетической эффективности экономики в Зензеватском сельском поселении и сокращения энергетических издержек в бюджетном секторе на 2016-2020 годы»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081 00 25030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562,1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139,6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11,2</w:t>
            </w:r>
          </w:p>
        </w:tc>
      </w:tr>
      <w:tr w:rsidR="00D7787A" w:rsidRPr="00672E61" w:rsidTr="00B76683">
        <w:trPr>
          <w:trHeight w:val="391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081 00 25030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562,1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139,6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11,2</w:t>
            </w:r>
          </w:p>
        </w:tc>
      </w:tr>
      <w:tr w:rsidR="00D7787A" w:rsidRPr="00672E61" w:rsidTr="00B76683">
        <w:trPr>
          <w:trHeight w:val="427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081 00 25030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562,1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139,6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11,2</w:t>
            </w:r>
          </w:p>
        </w:tc>
      </w:tr>
      <w:tr w:rsidR="00D7787A" w:rsidRPr="00672E61" w:rsidTr="00B76683">
        <w:trPr>
          <w:trHeight w:val="40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081 00 25030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562,1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139,6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11,2</w:t>
            </w:r>
          </w:p>
        </w:tc>
      </w:tr>
      <w:tr w:rsidR="00D7787A" w:rsidRPr="00672E61" w:rsidTr="00B76683">
        <w:trPr>
          <w:trHeight w:val="19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Содержание мест захоронения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990 00 25070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</w:t>
            </w:r>
          </w:p>
        </w:tc>
      </w:tr>
      <w:tr w:rsidR="00D7787A" w:rsidRPr="00672E61" w:rsidTr="00B76683">
        <w:trPr>
          <w:trHeight w:val="175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72E61" w:rsidTr="00B76683">
        <w:trPr>
          <w:trHeight w:val="41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990 00 25070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72E61" w:rsidTr="00B76683">
        <w:trPr>
          <w:trHeight w:val="401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990 00 25070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72E61" w:rsidTr="00B76683">
        <w:trPr>
          <w:trHeight w:val="427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990 00 25070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72E61" w:rsidTr="00B76683">
        <w:trPr>
          <w:trHeight w:val="19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990 00 25080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549,9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600,0</w:t>
            </w:r>
          </w:p>
        </w:tc>
      </w:tr>
      <w:tr w:rsidR="00D7787A" w:rsidRPr="00672E61" w:rsidTr="00B76683">
        <w:trPr>
          <w:trHeight w:val="67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Целевая программа "Благоустройство территории Зензеватского сельского поселения на 2017-2021 годы"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091 00 25080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549,9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600,0</w:t>
            </w:r>
          </w:p>
        </w:tc>
      </w:tr>
      <w:tr w:rsidR="00D7787A" w:rsidRPr="00672E61" w:rsidTr="00B76683">
        <w:trPr>
          <w:trHeight w:val="38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 xml:space="preserve">091 00 25080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549,9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600,0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600,0</w:t>
            </w:r>
          </w:p>
        </w:tc>
      </w:tr>
      <w:tr w:rsidR="00D7787A" w:rsidRPr="00672E61" w:rsidTr="00B76683">
        <w:trPr>
          <w:trHeight w:val="41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 xml:space="preserve">091 00 25080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549,9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600,0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600,0</w:t>
            </w:r>
          </w:p>
        </w:tc>
      </w:tr>
      <w:tr w:rsidR="00D7787A" w:rsidRPr="00672E61" w:rsidTr="00B76683">
        <w:trPr>
          <w:trHeight w:val="391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 xml:space="preserve">091 00 25080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549,9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600,0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600,0</w:t>
            </w:r>
          </w:p>
        </w:tc>
      </w:tr>
      <w:tr w:rsidR="00D7787A" w:rsidRPr="00672E61" w:rsidTr="00B76683">
        <w:trPr>
          <w:trHeight w:val="27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92,5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57,0</w:t>
            </w:r>
          </w:p>
        </w:tc>
      </w:tr>
      <w:tr w:rsidR="00D7787A" w:rsidRPr="00672E61" w:rsidTr="00B76683">
        <w:trPr>
          <w:trHeight w:val="226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92,5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57,0</w:t>
            </w:r>
          </w:p>
        </w:tc>
      </w:tr>
      <w:tr w:rsidR="00D7787A" w:rsidRPr="00672E61" w:rsidTr="00B76683">
        <w:trPr>
          <w:trHeight w:val="175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92,5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57,0</w:t>
            </w:r>
          </w:p>
        </w:tc>
      </w:tr>
      <w:tr w:rsidR="00D7787A" w:rsidRPr="00672E61" w:rsidTr="00B76683">
        <w:trPr>
          <w:trHeight w:val="1073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Целевая программа « Комплексные меры противодействия злоупотреблению наркотическими средствами и их незаконному обороту в Зензеватском сельском поселении на 2017-2020 годы»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041 00 20090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12,0</w:t>
            </w:r>
          </w:p>
        </w:tc>
      </w:tr>
      <w:tr w:rsidR="00D7787A" w:rsidRPr="00672E61" w:rsidTr="00B76683">
        <w:trPr>
          <w:trHeight w:val="463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041 00 20090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</w:tr>
      <w:tr w:rsidR="00D7787A" w:rsidRPr="00672E61" w:rsidTr="00B76683">
        <w:trPr>
          <w:trHeight w:val="463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041 00 20090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</w:tr>
      <w:tr w:rsidR="00D7787A" w:rsidRPr="00672E61" w:rsidTr="00B76683">
        <w:trPr>
          <w:trHeight w:val="463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041 00 20090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</w:tr>
      <w:tr w:rsidR="00D7787A" w:rsidRPr="00672E61" w:rsidTr="00B76683">
        <w:trPr>
          <w:trHeight w:val="66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Целевая программа "Патриотическое воспитание молодых граждан Зензеватского сельского поселения на 2017-2020 годы"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101 00 29020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30,5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38,0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45,0</w:t>
            </w:r>
          </w:p>
        </w:tc>
      </w:tr>
      <w:tr w:rsidR="00D7787A" w:rsidRPr="00672E61" w:rsidTr="00B76683">
        <w:trPr>
          <w:trHeight w:val="45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101 00 29020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38,0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45,0</w:t>
            </w:r>
          </w:p>
        </w:tc>
      </w:tr>
      <w:tr w:rsidR="00D7787A" w:rsidRPr="00672E61" w:rsidTr="00B76683">
        <w:trPr>
          <w:trHeight w:val="44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101 00 29020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38,0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45,0</w:t>
            </w:r>
          </w:p>
        </w:tc>
      </w:tr>
      <w:tr w:rsidR="00D7787A" w:rsidRPr="00672E61" w:rsidTr="00B76683">
        <w:trPr>
          <w:trHeight w:val="38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101 00 29020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38,0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45,0</w:t>
            </w:r>
          </w:p>
        </w:tc>
      </w:tr>
      <w:tr w:rsidR="00D7787A" w:rsidRPr="00672E61" w:rsidTr="00B76683">
        <w:trPr>
          <w:trHeight w:val="38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2C1127" w:rsidRDefault="00D7787A" w:rsidP="005B039C">
            <w:pPr>
              <w:rPr>
                <w:b/>
                <w:color w:val="000000"/>
              </w:rPr>
            </w:pPr>
            <w:r w:rsidRPr="002C1127">
              <w:rPr>
                <w:b/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2C1127" w:rsidRDefault="00D7787A" w:rsidP="005B039C">
            <w:pPr>
              <w:rPr>
                <w:b/>
                <w:color w:val="000000"/>
              </w:rPr>
            </w:pPr>
            <w:r w:rsidRPr="002C1127">
              <w:rPr>
                <w:b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990 00 29020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50,0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</w:t>
            </w:r>
          </w:p>
        </w:tc>
      </w:tr>
      <w:tr w:rsidR="00D7787A" w:rsidRPr="00672E61" w:rsidTr="00B76683">
        <w:trPr>
          <w:trHeight w:val="38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990 00 29020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72E61" w:rsidTr="00B76683">
        <w:trPr>
          <w:trHeight w:val="38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990 00 29020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72E61" w:rsidTr="00B76683">
        <w:trPr>
          <w:trHeight w:val="38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990 00 29020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72E61" w:rsidTr="00B76683">
        <w:trPr>
          <w:trHeight w:val="26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1980,3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1930,3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1930,3</w:t>
            </w:r>
          </w:p>
        </w:tc>
      </w:tr>
      <w:tr w:rsidR="00D7787A" w:rsidRPr="00672E61" w:rsidTr="00B76683">
        <w:trPr>
          <w:trHeight w:val="305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990 00 00080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1980,3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1930,3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1930,3</w:t>
            </w:r>
          </w:p>
        </w:tc>
      </w:tr>
      <w:tr w:rsidR="00D7787A" w:rsidRPr="00672E61" w:rsidTr="00B76683">
        <w:trPr>
          <w:trHeight w:val="226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1980,3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1930,3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1930,3</w:t>
            </w:r>
          </w:p>
        </w:tc>
      </w:tr>
      <w:tr w:rsidR="00D7787A" w:rsidRPr="00672E61" w:rsidTr="00B76683">
        <w:trPr>
          <w:trHeight w:val="235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1980,3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1930,3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1930,3</w:t>
            </w:r>
          </w:p>
        </w:tc>
      </w:tr>
      <w:tr w:rsidR="00D7787A" w:rsidRPr="00672E61" w:rsidTr="00B76683">
        <w:trPr>
          <w:trHeight w:val="209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Расходы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1980,3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1930,3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1930,3</w:t>
            </w:r>
          </w:p>
        </w:tc>
      </w:tr>
      <w:tr w:rsidR="00D7787A" w:rsidRPr="00672E61" w:rsidTr="00B76683">
        <w:trPr>
          <w:trHeight w:val="52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1504,2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1504,2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1504,2</w:t>
            </w:r>
          </w:p>
        </w:tc>
      </w:tr>
      <w:tr w:rsidR="00D7787A" w:rsidRPr="00672E61" w:rsidTr="00B76683">
        <w:trPr>
          <w:trHeight w:val="209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Фонд оплаты труда учреждений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1155,3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1155,3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1155,3</w:t>
            </w:r>
          </w:p>
        </w:tc>
      </w:tr>
      <w:tr w:rsidR="00D7787A" w:rsidRPr="00672E61" w:rsidTr="00B76683">
        <w:trPr>
          <w:trHeight w:val="40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348,9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348,9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348,9</w:t>
            </w:r>
          </w:p>
        </w:tc>
      </w:tr>
      <w:tr w:rsidR="00D7787A" w:rsidRPr="00672E61" w:rsidTr="00B76683">
        <w:trPr>
          <w:trHeight w:val="470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143,7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143,7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143,7</w:t>
            </w:r>
          </w:p>
        </w:tc>
      </w:tr>
      <w:tr w:rsidR="00D7787A" w:rsidRPr="00672E61" w:rsidTr="00B76683">
        <w:trPr>
          <w:trHeight w:val="427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143,7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143,7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143,7</w:t>
            </w:r>
          </w:p>
        </w:tc>
      </w:tr>
      <w:tr w:rsidR="00D7787A" w:rsidRPr="00672E61" w:rsidTr="00B76683">
        <w:trPr>
          <w:trHeight w:val="427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143,7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143,7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143,7</w:t>
            </w:r>
          </w:p>
        </w:tc>
      </w:tr>
      <w:tr w:rsidR="00D7787A" w:rsidRPr="00672E61" w:rsidTr="00B76683">
        <w:trPr>
          <w:trHeight w:val="437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</w:tr>
      <w:tr w:rsidR="00D7787A" w:rsidRPr="00672E61" w:rsidTr="00B76683">
        <w:trPr>
          <w:trHeight w:val="40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</w:tr>
      <w:tr w:rsidR="00D7787A" w:rsidRPr="00672E61" w:rsidTr="00B76683">
        <w:trPr>
          <w:trHeight w:val="427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</w:tr>
      <w:tr w:rsidR="00D7787A" w:rsidRPr="00672E61" w:rsidTr="00B76683">
        <w:trPr>
          <w:trHeight w:val="365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289,6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239,6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239,6</w:t>
            </w:r>
          </w:p>
        </w:tc>
      </w:tr>
      <w:tr w:rsidR="00D7787A" w:rsidRPr="00672E61" w:rsidTr="00B76683">
        <w:trPr>
          <w:trHeight w:val="391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289,6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239,6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239,6</w:t>
            </w:r>
          </w:p>
        </w:tc>
      </w:tr>
      <w:tr w:rsidR="00D7787A" w:rsidRPr="00672E61" w:rsidTr="00B76683">
        <w:trPr>
          <w:trHeight w:val="37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239,6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239,6</w:t>
            </w:r>
          </w:p>
        </w:tc>
      </w:tr>
      <w:tr w:rsidR="00D7787A" w:rsidRPr="00672E61" w:rsidTr="00B76683">
        <w:trPr>
          <w:trHeight w:val="41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257,6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239,6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239,6</w:t>
            </w:r>
          </w:p>
        </w:tc>
      </w:tr>
      <w:tr w:rsidR="00D7787A" w:rsidRPr="00672E61" w:rsidTr="00B76683">
        <w:trPr>
          <w:trHeight w:val="26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Физическая культура  и спорт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44,5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43,5</w:t>
            </w:r>
          </w:p>
        </w:tc>
      </w:tr>
      <w:tr w:rsidR="00D7787A" w:rsidRPr="00672E61" w:rsidTr="00B76683">
        <w:trPr>
          <w:trHeight w:val="41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44,5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43,5</w:t>
            </w:r>
          </w:p>
        </w:tc>
      </w:tr>
      <w:tr w:rsidR="00D7787A" w:rsidRPr="00672E61" w:rsidTr="00B76683">
        <w:trPr>
          <w:trHeight w:val="427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990 00 29010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44,5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43,5</w:t>
            </w:r>
          </w:p>
        </w:tc>
      </w:tr>
      <w:tr w:rsidR="00D7787A" w:rsidRPr="00672E61" w:rsidTr="00B76683">
        <w:trPr>
          <w:trHeight w:val="37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990 00 29010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44,5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43,5</w:t>
            </w:r>
          </w:p>
        </w:tc>
      </w:tr>
      <w:tr w:rsidR="00D7787A" w:rsidRPr="00672E61" w:rsidTr="00B76683">
        <w:trPr>
          <w:trHeight w:val="44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990 00 29010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44,5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43,5</w:t>
            </w:r>
          </w:p>
        </w:tc>
      </w:tr>
      <w:tr w:rsidR="00D7787A" w:rsidRPr="00672E61" w:rsidTr="00B76683">
        <w:trPr>
          <w:trHeight w:val="40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990 00 29010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72E61">
              <w:rPr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44,5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43,5</w:t>
            </w:r>
          </w:p>
        </w:tc>
      </w:tr>
      <w:tr w:rsidR="00D7787A" w:rsidRPr="00672E61" w:rsidTr="00B76683">
        <w:trPr>
          <w:trHeight w:val="26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30,0</w:t>
            </w:r>
          </w:p>
        </w:tc>
      </w:tr>
      <w:tr w:rsidR="00D7787A" w:rsidRPr="00672E61" w:rsidTr="00B76683">
        <w:trPr>
          <w:trHeight w:val="391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990 00 00000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30,0</w:t>
            </w:r>
          </w:p>
        </w:tc>
      </w:tr>
      <w:tr w:rsidR="00D7787A" w:rsidRPr="00672E61" w:rsidTr="00B76683">
        <w:trPr>
          <w:trHeight w:val="34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30,0</w:t>
            </w:r>
          </w:p>
        </w:tc>
      </w:tr>
      <w:tr w:rsidR="00D7787A" w:rsidRPr="00672E61" w:rsidTr="00B76683">
        <w:trPr>
          <w:trHeight w:val="365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990 00 20060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30,0</w:t>
            </w:r>
          </w:p>
        </w:tc>
      </w:tr>
      <w:tr w:rsidR="00D7787A" w:rsidRPr="00672E61" w:rsidTr="00B76683">
        <w:trPr>
          <w:trHeight w:val="41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990 00 20060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30,0</w:t>
            </w:r>
          </w:p>
        </w:tc>
      </w:tr>
      <w:tr w:rsidR="00D7787A" w:rsidRPr="00672E61" w:rsidTr="00B76683">
        <w:trPr>
          <w:trHeight w:val="384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990 00 20060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30,0</w:t>
            </w:r>
          </w:p>
        </w:tc>
      </w:tr>
      <w:tr w:rsidR="00D7787A" w:rsidRPr="00672E61" w:rsidTr="00B76683">
        <w:trPr>
          <w:trHeight w:val="209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162,9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318,2</w:t>
            </w:r>
          </w:p>
        </w:tc>
      </w:tr>
      <w:tr w:rsidR="00D7787A" w:rsidRPr="00672E61" w:rsidTr="00B76683">
        <w:trPr>
          <w:trHeight w:val="252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7691,4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6682,2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6682,2</w:t>
            </w:r>
          </w:p>
        </w:tc>
      </w:tr>
      <w:tr w:rsidR="00D7787A" w:rsidRPr="00672E61" w:rsidTr="00B76683">
        <w:trPr>
          <w:trHeight w:val="288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Дефицит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-423,0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</w:tbl>
    <w:p w:rsidR="00D7787A" w:rsidRPr="00770859" w:rsidRDefault="00D7787A" w:rsidP="00770859">
      <w:r>
        <w:rPr>
          <w:sz w:val="28"/>
          <w:szCs w:val="28"/>
        </w:rPr>
        <w:t>1.5. Приложение 6 к Решению  изложить в новой редакции: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87A" w:rsidRPr="000C09EC" w:rsidRDefault="00D7787A" w:rsidP="004C4AC5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0C09EC">
        <w:rPr>
          <w:sz w:val="24"/>
          <w:szCs w:val="24"/>
        </w:rPr>
        <w:t>Приложение 6</w:t>
      </w:r>
    </w:p>
    <w:tbl>
      <w:tblPr>
        <w:tblW w:w="1008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360"/>
        <w:gridCol w:w="360"/>
        <w:gridCol w:w="360"/>
        <w:gridCol w:w="1316"/>
        <w:gridCol w:w="484"/>
        <w:gridCol w:w="900"/>
        <w:gridCol w:w="900"/>
        <w:gridCol w:w="900"/>
      </w:tblGrid>
      <w:tr w:rsidR="00D7787A" w:rsidRPr="006A1EC4" w:rsidTr="00910CE5">
        <w:trPr>
          <w:trHeight w:val="613"/>
        </w:trPr>
        <w:tc>
          <w:tcPr>
            <w:tcW w:w="10080" w:type="dxa"/>
            <w:gridSpan w:val="9"/>
            <w:tcBorders>
              <w:top w:val="nil"/>
              <w:bottom w:val="single" w:sz="6" w:space="0" w:color="auto"/>
            </w:tcBorders>
          </w:tcPr>
          <w:p w:rsidR="00D7787A" w:rsidRDefault="00D7787A" w:rsidP="005B03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2E61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Зензеватского сельского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672E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</w:p>
          <w:p w:rsidR="00D7787A" w:rsidRPr="00672E61" w:rsidRDefault="00D7787A" w:rsidP="005B039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672E61">
              <w:rPr>
                <w:b/>
                <w:bCs/>
                <w:color w:val="000000"/>
                <w:sz w:val="24"/>
                <w:szCs w:val="24"/>
              </w:rPr>
              <w:t>поселения на 2017-2019 годы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(</w:t>
            </w:r>
            <w:r w:rsidRPr="00672E61">
              <w:rPr>
                <w:bCs/>
                <w:color w:val="000000"/>
              </w:rPr>
              <w:t>тыс. руб.)</w:t>
            </w:r>
          </w:p>
        </w:tc>
      </w:tr>
      <w:tr w:rsidR="00D7787A" w:rsidRPr="006A1EC4" w:rsidTr="00910CE5">
        <w:trPr>
          <w:trHeight w:val="79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87A" w:rsidRPr="00910CE5" w:rsidRDefault="00D7787A" w:rsidP="005B039C">
            <w:pPr>
              <w:jc w:val="center"/>
              <w:rPr>
                <w:color w:val="000000"/>
              </w:rPr>
            </w:pPr>
            <w:r w:rsidRPr="00910CE5">
              <w:rPr>
                <w:color w:val="000000"/>
              </w:rPr>
              <w:t>Наименование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87A" w:rsidRPr="00910CE5" w:rsidRDefault="00D7787A" w:rsidP="005B039C">
            <w:pPr>
              <w:jc w:val="center"/>
              <w:rPr>
                <w:color w:val="000000"/>
              </w:rPr>
            </w:pPr>
            <w:r w:rsidRPr="00910CE5">
              <w:rPr>
                <w:color w:val="000000"/>
              </w:rPr>
              <w:t>Ведомство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87A" w:rsidRPr="00910CE5" w:rsidRDefault="00D7787A" w:rsidP="005B039C">
            <w:pPr>
              <w:jc w:val="center"/>
              <w:rPr>
                <w:color w:val="000000"/>
              </w:rPr>
            </w:pPr>
            <w:r w:rsidRPr="00910CE5">
              <w:rPr>
                <w:color w:val="000000"/>
              </w:rPr>
              <w:t>РЗ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87A" w:rsidRPr="00910CE5" w:rsidRDefault="00D7787A" w:rsidP="005B039C">
            <w:pPr>
              <w:jc w:val="center"/>
              <w:rPr>
                <w:color w:val="000000"/>
              </w:rPr>
            </w:pPr>
            <w:r w:rsidRPr="00910CE5">
              <w:rPr>
                <w:color w:val="000000"/>
              </w:rPr>
              <w:t>ПР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87A" w:rsidRPr="00910CE5" w:rsidRDefault="00D7787A" w:rsidP="005B039C">
            <w:pPr>
              <w:jc w:val="center"/>
              <w:rPr>
                <w:color w:val="000000"/>
              </w:rPr>
            </w:pPr>
            <w:r w:rsidRPr="00910CE5">
              <w:rPr>
                <w:color w:val="000000"/>
              </w:rPr>
              <w:t>ЦСР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87A" w:rsidRPr="00910CE5" w:rsidRDefault="00D7787A" w:rsidP="005B039C">
            <w:pPr>
              <w:jc w:val="center"/>
              <w:rPr>
                <w:color w:val="000000"/>
              </w:rPr>
            </w:pPr>
            <w:r w:rsidRPr="00910CE5"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87A" w:rsidRPr="00910CE5" w:rsidRDefault="00D7787A" w:rsidP="005B039C">
            <w:pPr>
              <w:jc w:val="center"/>
              <w:rPr>
                <w:color w:val="000000"/>
              </w:rPr>
            </w:pPr>
            <w:r w:rsidRPr="00910CE5">
              <w:rPr>
                <w:color w:val="000000"/>
              </w:rPr>
              <w:t xml:space="preserve">План на </w:t>
            </w:r>
          </w:p>
          <w:p w:rsidR="00D7787A" w:rsidRPr="00910CE5" w:rsidRDefault="00D7787A" w:rsidP="005B039C">
            <w:pPr>
              <w:jc w:val="center"/>
              <w:rPr>
                <w:color w:val="000000"/>
              </w:rPr>
            </w:pPr>
            <w:r w:rsidRPr="00910CE5">
              <w:rPr>
                <w:color w:val="000000"/>
              </w:rPr>
              <w:t>2017г.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87A" w:rsidRPr="00910CE5" w:rsidRDefault="00D7787A" w:rsidP="005B039C">
            <w:pPr>
              <w:jc w:val="center"/>
              <w:rPr>
                <w:color w:val="000000"/>
              </w:rPr>
            </w:pPr>
            <w:r w:rsidRPr="00910CE5">
              <w:rPr>
                <w:color w:val="000000"/>
              </w:rPr>
              <w:t>План на</w:t>
            </w:r>
          </w:p>
          <w:p w:rsidR="00D7787A" w:rsidRPr="00910CE5" w:rsidRDefault="00D7787A" w:rsidP="005B039C">
            <w:pPr>
              <w:jc w:val="center"/>
              <w:rPr>
                <w:color w:val="000000"/>
              </w:rPr>
            </w:pPr>
            <w:r w:rsidRPr="00910CE5">
              <w:rPr>
                <w:color w:val="000000"/>
              </w:rPr>
              <w:t>2018г.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787A" w:rsidRPr="00910CE5" w:rsidRDefault="00D7787A" w:rsidP="005B039C">
            <w:pPr>
              <w:jc w:val="center"/>
              <w:rPr>
                <w:color w:val="000000"/>
              </w:rPr>
            </w:pPr>
            <w:r w:rsidRPr="00910CE5">
              <w:rPr>
                <w:color w:val="000000"/>
              </w:rPr>
              <w:t>План</w:t>
            </w:r>
            <w:r>
              <w:rPr>
                <w:color w:val="000000"/>
              </w:rPr>
              <w:t xml:space="preserve"> </w:t>
            </w:r>
            <w:r w:rsidRPr="00910CE5">
              <w:rPr>
                <w:color w:val="000000"/>
              </w:rPr>
              <w:t>на</w:t>
            </w:r>
          </w:p>
          <w:p w:rsidR="00D7787A" w:rsidRPr="00910CE5" w:rsidRDefault="00D7787A" w:rsidP="005B039C">
            <w:pPr>
              <w:jc w:val="center"/>
              <w:rPr>
                <w:color w:val="000000"/>
              </w:rPr>
            </w:pPr>
            <w:r w:rsidRPr="00910CE5">
              <w:rPr>
                <w:color w:val="000000"/>
              </w:rPr>
              <w:t>2019г.</w:t>
            </w:r>
          </w:p>
        </w:tc>
      </w:tr>
      <w:tr w:rsidR="00D7787A" w:rsidRPr="006A1EC4" w:rsidTr="00910CE5">
        <w:trPr>
          <w:trHeight w:val="19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Общегосударственные вопросы</w:t>
            </w:r>
          </w:p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3573,9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2987,7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2987,7</w:t>
            </w:r>
          </w:p>
        </w:tc>
      </w:tr>
      <w:tr w:rsidR="00D7787A" w:rsidRPr="006A1EC4" w:rsidTr="00910CE5">
        <w:trPr>
          <w:trHeight w:val="50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669,4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669,4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669,4</w:t>
            </w:r>
          </w:p>
        </w:tc>
      </w:tr>
      <w:tr w:rsidR="00D7787A" w:rsidRPr="006A1EC4" w:rsidTr="00910CE5">
        <w:trPr>
          <w:trHeight w:val="52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</w:tr>
      <w:tr w:rsidR="00D7787A" w:rsidRPr="006A1EC4" w:rsidTr="00910CE5">
        <w:trPr>
          <w:trHeight w:val="29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Глава  муниципального образования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</w:tr>
      <w:tr w:rsidR="00D7787A" w:rsidRPr="006A1EC4" w:rsidTr="00910CE5">
        <w:trPr>
          <w:trHeight w:val="81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</w:tr>
      <w:tr w:rsidR="00D7787A" w:rsidRPr="006A1EC4" w:rsidTr="00910CE5">
        <w:trPr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669,4</w:t>
            </w:r>
          </w:p>
        </w:tc>
      </w:tr>
      <w:tr w:rsidR="00D7787A" w:rsidRPr="006A1EC4" w:rsidTr="00910CE5">
        <w:trPr>
          <w:trHeight w:val="19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514,1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514,1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514,1</w:t>
            </w:r>
          </w:p>
        </w:tc>
      </w:tr>
      <w:tr w:rsidR="00D7787A" w:rsidRPr="006A1EC4" w:rsidTr="00910CE5">
        <w:trPr>
          <w:trHeight w:val="61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155,3</w:t>
            </w:r>
          </w:p>
        </w:tc>
      </w:tr>
      <w:tr w:rsidR="00D7787A" w:rsidRPr="006A1EC4" w:rsidTr="00910CE5">
        <w:trPr>
          <w:trHeight w:val="6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2860,9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2274,7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2274,7</w:t>
            </w:r>
          </w:p>
        </w:tc>
      </w:tr>
      <w:tr w:rsidR="00D7787A" w:rsidRPr="006A1EC4" w:rsidTr="00910CE5">
        <w:trPr>
          <w:trHeight w:val="48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2860,9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2274,7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2274,7</w:t>
            </w:r>
          </w:p>
        </w:tc>
      </w:tr>
      <w:tr w:rsidR="00D7787A" w:rsidRPr="006A1EC4" w:rsidTr="00910CE5">
        <w:trPr>
          <w:trHeight w:val="19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Местные администрации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900 00 00000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2238,4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2238,4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2238,4</w:t>
            </w:r>
          </w:p>
        </w:tc>
      </w:tr>
      <w:tr w:rsidR="00D7787A" w:rsidRPr="006A1EC4" w:rsidTr="00910CE5">
        <w:trPr>
          <w:trHeight w:val="93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1719,4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1719,4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1719,4</w:t>
            </w:r>
          </w:p>
        </w:tc>
      </w:tr>
      <w:tr w:rsidR="00D7787A" w:rsidRPr="006A1EC4" w:rsidTr="00910CE5">
        <w:trPr>
          <w:trHeight w:val="3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1719,4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1719,4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1719,4</w:t>
            </w:r>
          </w:p>
        </w:tc>
      </w:tr>
      <w:tr w:rsidR="00D7787A" w:rsidRPr="006A1EC4" w:rsidTr="00910CE5">
        <w:trPr>
          <w:trHeight w:val="18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1321,7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1321,7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1321,7</w:t>
            </w:r>
          </w:p>
        </w:tc>
      </w:tr>
      <w:tr w:rsidR="00D7787A" w:rsidRPr="006A1EC4" w:rsidTr="00910CE5">
        <w:trPr>
          <w:trHeight w:val="59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397,7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397,7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397,7</w:t>
            </w:r>
          </w:p>
        </w:tc>
      </w:tr>
      <w:tr w:rsidR="00D7787A" w:rsidRPr="006A1EC4" w:rsidTr="00910CE5">
        <w:trPr>
          <w:trHeight w:val="42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482,2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482,2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482,2</w:t>
            </w:r>
          </w:p>
        </w:tc>
      </w:tr>
      <w:tr w:rsidR="00D7787A" w:rsidRPr="006A1EC4" w:rsidTr="00910CE5">
        <w:trPr>
          <w:trHeight w:val="40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519,0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519,0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519,0</w:t>
            </w:r>
          </w:p>
        </w:tc>
      </w:tr>
      <w:tr w:rsidR="00D7787A" w:rsidRPr="006A1EC4" w:rsidTr="00910CE5">
        <w:trPr>
          <w:trHeight w:val="40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53,1</w:t>
            </w:r>
          </w:p>
        </w:tc>
      </w:tr>
      <w:tr w:rsidR="00D7787A" w:rsidRPr="006A1EC4" w:rsidTr="00910CE5">
        <w:trPr>
          <w:trHeight w:val="45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 xml:space="preserve"> 900 00 00080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>
              <w:rPr>
                <w:color w:val="000000"/>
              </w:rPr>
              <w:t>429,9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465,9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465,9</w:t>
            </w:r>
          </w:p>
        </w:tc>
      </w:tr>
      <w:tr w:rsidR="00D7787A" w:rsidRPr="006A1EC4" w:rsidTr="00910CE5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</w:rPr>
            </w:pPr>
            <w:r w:rsidRPr="00672E61">
              <w:rPr>
                <w:b/>
                <w:bCs/>
              </w:rPr>
              <w:t>Поставка автомобиля повышенной проходимости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B536EF" w:rsidRDefault="00D7787A" w:rsidP="005B039C">
            <w:pPr>
              <w:jc w:val="right"/>
              <w:rPr>
                <w:b/>
                <w:color w:val="000000"/>
              </w:rPr>
            </w:pPr>
            <w:r w:rsidRPr="00B536EF">
              <w:rPr>
                <w:b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585,0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</w:t>
            </w:r>
          </w:p>
        </w:tc>
      </w:tr>
      <w:tr w:rsidR="00D7787A" w:rsidRPr="006A1EC4" w:rsidTr="00910CE5">
        <w:trPr>
          <w:trHeight w:val="45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r w:rsidRPr="00672E61"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585,0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A1EC4" w:rsidTr="00910CE5">
        <w:trPr>
          <w:trHeight w:val="45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990 00 71160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585,0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A1EC4" w:rsidTr="00910CE5">
        <w:trPr>
          <w:trHeight w:val="45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990 00 71160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585,0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A1EC4" w:rsidTr="00910CE5">
        <w:trPr>
          <w:trHeight w:val="45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center"/>
            </w:pPr>
            <w:r w:rsidRPr="00672E61">
              <w:rPr>
                <w:color w:val="000000"/>
              </w:rPr>
              <w:t>990 00 71160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585,0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A1EC4" w:rsidTr="00910CE5">
        <w:trPr>
          <w:trHeight w:val="62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2,3</w:t>
            </w:r>
          </w:p>
        </w:tc>
      </w:tr>
      <w:tr w:rsidR="00D7787A" w:rsidRPr="006A1EC4" w:rsidTr="00910CE5">
        <w:trPr>
          <w:trHeight w:val="41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2,3</w:t>
            </w:r>
          </w:p>
        </w:tc>
      </w:tr>
      <w:tr w:rsidR="00D7787A" w:rsidRPr="006A1EC4" w:rsidTr="00910CE5">
        <w:trPr>
          <w:trHeight w:val="45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900 00 70010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2,3</w:t>
            </w:r>
          </w:p>
        </w:tc>
      </w:tr>
      <w:tr w:rsidR="00D7787A" w:rsidRPr="006A1EC4" w:rsidTr="00910CE5">
        <w:trPr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900 00 70010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2,3</w:t>
            </w:r>
          </w:p>
        </w:tc>
      </w:tr>
      <w:tr w:rsidR="00D7787A" w:rsidRPr="006A1EC4" w:rsidTr="00910CE5">
        <w:trPr>
          <w:trHeight w:val="4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900 00 70010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2,3</w:t>
            </w:r>
          </w:p>
        </w:tc>
      </w:tr>
      <w:tr w:rsidR="00D7787A" w:rsidRPr="006A1EC4" w:rsidTr="00910CE5">
        <w:trPr>
          <w:trHeight w:val="40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24,0</w:t>
            </w:r>
          </w:p>
        </w:tc>
      </w:tr>
      <w:tr w:rsidR="00D7787A" w:rsidRPr="006A1EC4" w:rsidTr="00910CE5">
        <w:trPr>
          <w:trHeight w:val="4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</w:tr>
      <w:tr w:rsidR="00D7787A" w:rsidRPr="006A1EC4" w:rsidTr="00910CE5">
        <w:trPr>
          <w:trHeight w:val="18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900 00 80140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</w:tr>
      <w:tr w:rsidR="00D7787A" w:rsidRPr="006A1EC4" w:rsidTr="00910CE5">
        <w:trPr>
          <w:trHeight w:val="18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900 00 80140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</w:tr>
      <w:tr w:rsidR="00D7787A" w:rsidRPr="006A1EC4" w:rsidTr="00910CE5">
        <w:trPr>
          <w:trHeight w:val="17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900 00 80140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24,0</w:t>
            </w:r>
          </w:p>
        </w:tc>
      </w:tr>
      <w:tr w:rsidR="00D7787A" w:rsidRPr="006A1EC4" w:rsidTr="00910CE5">
        <w:trPr>
          <w:trHeight w:val="19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Уплата административных штрафов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</w:tr>
      <w:tr w:rsidR="00D7787A" w:rsidRPr="006A1EC4" w:rsidTr="00910CE5">
        <w:trPr>
          <w:trHeight w:val="44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A1EC4" w:rsidTr="00910CE5">
        <w:trPr>
          <w:trHeight w:val="1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900 00 80870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A1EC4" w:rsidTr="00910CE5">
        <w:trPr>
          <w:trHeight w:val="20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900 00 80870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A1EC4" w:rsidTr="00910CE5">
        <w:trPr>
          <w:trHeight w:val="20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Уплата иных платежей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900 00 80870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A1EC4" w:rsidTr="00910CE5">
        <w:trPr>
          <w:trHeight w:val="59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33,6</w:t>
            </w:r>
          </w:p>
        </w:tc>
      </w:tr>
      <w:tr w:rsidR="00D7787A" w:rsidRPr="006A1EC4" w:rsidTr="00910CE5">
        <w:trPr>
          <w:trHeight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33,6</w:t>
            </w:r>
          </w:p>
        </w:tc>
      </w:tr>
      <w:tr w:rsidR="00D7787A" w:rsidRPr="006A1EC4" w:rsidTr="00910CE5">
        <w:trPr>
          <w:trHeight w:val="15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900 00 00100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33,6</w:t>
            </w:r>
          </w:p>
        </w:tc>
      </w:tr>
      <w:tr w:rsidR="00D7787A" w:rsidRPr="006A1EC4" w:rsidTr="00910CE5">
        <w:trPr>
          <w:trHeight w:val="17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900 00 00100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33,6</w:t>
            </w:r>
          </w:p>
        </w:tc>
      </w:tr>
      <w:tr w:rsidR="00D7787A" w:rsidRPr="006A1EC4" w:rsidTr="00910CE5">
        <w:trPr>
          <w:trHeight w:val="21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</w:tr>
      <w:tr w:rsidR="00D7787A" w:rsidRPr="006A1EC4" w:rsidTr="00910CE5">
        <w:trPr>
          <w:trHeight w:val="17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A1EC4" w:rsidTr="00910CE5">
        <w:trPr>
          <w:trHeight w:val="41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A1EC4" w:rsidTr="00910CE5">
        <w:trPr>
          <w:trHeight w:val="19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990 00 80670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A1EC4" w:rsidTr="00910CE5">
        <w:trPr>
          <w:trHeight w:val="19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Резервные средства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990 00 80670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A1EC4" w:rsidTr="00910CE5">
        <w:trPr>
          <w:trHeight w:val="25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Национальная оборона</w:t>
            </w:r>
          </w:p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80,9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80,9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80,9</w:t>
            </w:r>
          </w:p>
        </w:tc>
      </w:tr>
      <w:tr w:rsidR="00D7787A" w:rsidRPr="006A1EC4" w:rsidTr="00910CE5">
        <w:trPr>
          <w:trHeight w:val="19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80,9</w:t>
            </w:r>
          </w:p>
        </w:tc>
      </w:tr>
      <w:tr w:rsidR="00D7787A" w:rsidRPr="006A1EC4" w:rsidTr="00910CE5">
        <w:trPr>
          <w:trHeight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80,9</w:t>
            </w:r>
          </w:p>
        </w:tc>
      </w:tr>
      <w:tr w:rsidR="00D7787A" w:rsidRPr="006A1EC4" w:rsidTr="00910CE5">
        <w:trPr>
          <w:trHeight w:val="3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80,9</w:t>
            </w:r>
          </w:p>
        </w:tc>
      </w:tr>
      <w:tr w:rsidR="00D7787A" w:rsidRPr="006A1EC4" w:rsidTr="00910CE5">
        <w:trPr>
          <w:trHeight w:val="33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990 00 51180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</w:tr>
      <w:tr w:rsidR="00D7787A" w:rsidRPr="006A1EC4" w:rsidTr="00910CE5">
        <w:trPr>
          <w:trHeight w:val="3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990 00 51180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</w:tr>
      <w:tr w:rsidR="00D7787A" w:rsidRPr="006A1EC4" w:rsidTr="00910CE5">
        <w:trPr>
          <w:trHeight w:val="40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990 00 51180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32,9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32,9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32,9</w:t>
            </w:r>
          </w:p>
        </w:tc>
      </w:tr>
      <w:tr w:rsidR="00D7787A" w:rsidRPr="006A1EC4" w:rsidTr="00910CE5">
        <w:trPr>
          <w:trHeight w:val="61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990 00 51180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9,9</w:t>
            </w:r>
          </w:p>
        </w:tc>
      </w:tr>
      <w:tr w:rsidR="00D7787A" w:rsidRPr="006A1EC4" w:rsidTr="00910CE5">
        <w:trPr>
          <w:trHeight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990 00 51180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38,1</w:t>
            </w:r>
          </w:p>
        </w:tc>
      </w:tr>
      <w:tr w:rsidR="00D7787A" w:rsidRPr="006A1EC4" w:rsidTr="00910CE5">
        <w:trPr>
          <w:trHeight w:val="41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990 00 51180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38,1</w:t>
            </w:r>
          </w:p>
        </w:tc>
      </w:tr>
      <w:tr w:rsidR="00D7787A" w:rsidRPr="006A1EC4" w:rsidTr="00910CE5">
        <w:trPr>
          <w:trHeight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990 00 51180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11,4</w:t>
            </w:r>
          </w:p>
        </w:tc>
      </w:tr>
      <w:tr w:rsidR="00D7787A" w:rsidRPr="006A1EC4" w:rsidTr="00910CE5">
        <w:trPr>
          <w:trHeight w:val="4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990 00 51180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26,7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26,7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26,7</w:t>
            </w:r>
          </w:p>
        </w:tc>
      </w:tr>
      <w:tr w:rsidR="00D7787A" w:rsidRPr="006A1EC4" w:rsidTr="00910CE5">
        <w:trPr>
          <w:trHeight w:val="44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104,8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89,3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76,4</w:t>
            </w:r>
          </w:p>
        </w:tc>
      </w:tr>
      <w:tr w:rsidR="00D7787A" w:rsidRPr="006A1EC4" w:rsidTr="00910CE5">
        <w:trPr>
          <w:trHeight w:val="84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Целевая программа "Пожарная безопасность на территории Зензеватского сельского поселения Ольховского муниципального района Волгоградской области на 2017-2019 годы"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011 00 23040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95,8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89,3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76,4</w:t>
            </w:r>
          </w:p>
        </w:tc>
      </w:tr>
      <w:tr w:rsidR="00D7787A" w:rsidRPr="006A1EC4" w:rsidTr="00910CE5">
        <w:trPr>
          <w:trHeight w:val="47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011 00 23040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95,8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76,4</w:t>
            </w:r>
          </w:p>
        </w:tc>
      </w:tr>
      <w:tr w:rsidR="00D7787A" w:rsidRPr="006A1EC4" w:rsidTr="00910CE5">
        <w:trPr>
          <w:trHeight w:val="47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011 00 23040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95,8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76,4</w:t>
            </w:r>
          </w:p>
        </w:tc>
      </w:tr>
      <w:tr w:rsidR="00D7787A" w:rsidRPr="006A1EC4" w:rsidTr="00910CE5">
        <w:trPr>
          <w:trHeight w:val="47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011 00 23040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95,8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76,4</w:t>
            </w:r>
          </w:p>
        </w:tc>
      </w:tr>
      <w:tr w:rsidR="00D7787A" w:rsidRPr="006A1EC4" w:rsidTr="00910CE5">
        <w:trPr>
          <w:trHeight w:val="50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0,0</w:t>
            </w:r>
          </w:p>
        </w:tc>
      </w:tr>
      <w:tr w:rsidR="00D7787A" w:rsidRPr="006A1EC4" w:rsidTr="00910CE5">
        <w:trPr>
          <w:trHeight w:val="82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Целевая программа «Профилактика терроризма и экстремизма на территории Зензеватского сельского поселения Ольховского муниципального района на 2014-2017 годы»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071 00 23020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0,0</w:t>
            </w:r>
          </w:p>
        </w:tc>
      </w:tr>
      <w:tr w:rsidR="00D7787A" w:rsidRPr="006A1EC4" w:rsidTr="00910CE5">
        <w:trPr>
          <w:trHeight w:val="3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071 00 23020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0,0</w:t>
            </w:r>
          </w:p>
        </w:tc>
      </w:tr>
      <w:tr w:rsidR="00D7787A" w:rsidRPr="006A1EC4" w:rsidTr="00910CE5">
        <w:trPr>
          <w:trHeight w:val="48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071 00 23020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0,0</w:t>
            </w:r>
          </w:p>
        </w:tc>
      </w:tr>
      <w:tr w:rsidR="00D7787A" w:rsidRPr="006A1EC4" w:rsidTr="00910CE5">
        <w:trPr>
          <w:trHeight w:val="3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071 00 23020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0,0</w:t>
            </w:r>
          </w:p>
        </w:tc>
      </w:tr>
      <w:tr w:rsidR="00D7787A" w:rsidRPr="006A1EC4" w:rsidTr="00910CE5">
        <w:trPr>
          <w:trHeight w:val="21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Национальная экономика</w:t>
            </w:r>
          </w:p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565,0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535,0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535,0</w:t>
            </w:r>
          </w:p>
        </w:tc>
      </w:tr>
      <w:tr w:rsidR="00D7787A" w:rsidRPr="006A1EC4" w:rsidTr="00910CE5">
        <w:trPr>
          <w:trHeight w:val="22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525,0</w:t>
            </w:r>
          </w:p>
        </w:tc>
      </w:tr>
      <w:tr w:rsidR="00D7787A" w:rsidRPr="006A1EC4" w:rsidTr="00910CE5">
        <w:trPr>
          <w:trHeight w:val="619"/>
        </w:trPr>
        <w:tc>
          <w:tcPr>
            <w:tcW w:w="450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Целевая программа "Безопасность дорожного движения на территории Зензеватского сельского поселения на 2015-2019 годы"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021 00 24020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305,0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150,0</w:t>
            </w:r>
          </w:p>
        </w:tc>
      </w:tr>
      <w:tr w:rsidR="00D7787A" w:rsidRPr="006A1EC4" w:rsidTr="00910CE5">
        <w:trPr>
          <w:trHeight w:val="40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021 00 24020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150,0</w:t>
            </w:r>
          </w:p>
        </w:tc>
      </w:tr>
      <w:tr w:rsidR="00D7787A" w:rsidRPr="006A1EC4" w:rsidTr="00910CE5">
        <w:trPr>
          <w:trHeight w:val="41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021 00 24020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150,0</w:t>
            </w:r>
          </w:p>
        </w:tc>
      </w:tr>
      <w:tr w:rsidR="00D7787A" w:rsidRPr="006A1EC4" w:rsidTr="00910CE5">
        <w:trPr>
          <w:trHeight w:val="40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021 00 24020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150,0</w:t>
            </w:r>
          </w:p>
        </w:tc>
      </w:tr>
      <w:tr w:rsidR="00D7787A" w:rsidRPr="006A1EC4" w:rsidTr="00910CE5">
        <w:trPr>
          <w:trHeight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990 00 00000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145,0</w:t>
            </w:r>
          </w:p>
        </w:tc>
      </w:tr>
      <w:tr w:rsidR="00D7787A" w:rsidRPr="006A1EC4" w:rsidTr="00910CE5">
        <w:trPr>
          <w:trHeight w:val="4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145,0</w:t>
            </w:r>
          </w:p>
        </w:tc>
      </w:tr>
      <w:tr w:rsidR="00D7787A" w:rsidRPr="006A1EC4" w:rsidTr="00910CE5">
        <w:trPr>
          <w:trHeight w:val="3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145,0</w:t>
            </w:r>
          </w:p>
        </w:tc>
      </w:tr>
      <w:tr w:rsidR="00D7787A" w:rsidRPr="006A1EC4" w:rsidTr="00910CE5">
        <w:trPr>
          <w:trHeight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145,0</w:t>
            </w:r>
          </w:p>
        </w:tc>
      </w:tr>
      <w:tr w:rsidR="00D7787A" w:rsidRPr="006A1EC4" w:rsidTr="00910CE5">
        <w:trPr>
          <w:trHeight w:val="60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Целевая программа "Комплексное развитие транспортной инфраструктуры на территории Зензеватского сельского поселения на 2017-2030 годы"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111 00 24020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230,0</w:t>
            </w:r>
          </w:p>
        </w:tc>
      </w:tr>
      <w:tr w:rsidR="00D7787A" w:rsidRPr="006A1EC4" w:rsidTr="00910CE5">
        <w:trPr>
          <w:trHeight w:val="40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 xml:space="preserve">09 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111 00 24020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230,0</w:t>
            </w:r>
          </w:p>
        </w:tc>
      </w:tr>
      <w:tr w:rsidR="00D7787A" w:rsidRPr="006A1EC4" w:rsidTr="00910CE5">
        <w:trPr>
          <w:trHeight w:val="45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 xml:space="preserve">09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111 00 24020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230,0</w:t>
            </w:r>
          </w:p>
        </w:tc>
      </w:tr>
      <w:tr w:rsidR="00D7787A" w:rsidRPr="006A1EC4" w:rsidTr="00910CE5">
        <w:trPr>
          <w:trHeight w:val="48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 xml:space="preserve">09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111 00 24020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230,0</w:t>
            </w:r>
          </w:p>
        </w:tc>
      </w:tr>
      <w:tr w:rsidR="00D7787A" w:rsidRPr="006A1EC4" w:rsidTr="00910CE5">
        <w:trPr>
          <w:trHeight w:val="20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</w:tr>
      <w:tr w:rsidR="00D7787A" w:rsidRPr="006A1EC4" w:rsidTr="00910CE5">
        <w:trPr>
          <w:trHeight w:val="89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Целевая программа «Использование и охрана земель на территории Зензеватского сельского поселения Ольховского муниципального района на 2017-2019 годы»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031 00 24040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10,0</w:t>
            </w:r>
          </w:p>
        </w:tc>
      </w:tr>
      <w:tr w:rsidR="00D7787A" w:rsidRPr="006A1EC4" w:rsidTr="00910CE5">
        <w:trPr>
          <w:trHeight w:val="41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031 00 24040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A1EC4" w:rsidTr="00910CE5">
        <w:trPr>
          <w:trHeight w:val="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031 00 24040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A1EC4" w:rsidTr="00910CE5">
        <w:trPr>
          <w:trHeight w:val="427"/>
        </w:trPr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031 00 24040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10,0</w:t>
            </w:r>
          </w:p>
        </w:tc>
      </w:tr>
      <w:tr w:rsidR="00D7787A" w:rsidRPr="006A1EC4" w:rsidTr="00910CE5">
        <w:trPr>
          <w:trHeight w:val="18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990 00 00000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</w:t>
            </w:r>
          </w:p>
        </w:tc>
      </w:tr>
      <w:tr w:rsidR="00D7787A" w:rsidRPr="006A1EC4" w:rsidTr="00910CE5">
        <w:trPr>
          <w:trHeight w:val="42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990 00 21050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A1EC4" w:rsidTr="00910CE5">
        <w:trPr>
          <w:trHeight w:val="44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990 00 21050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A1EC4" w:rsidTr="00910CE5">
        <w:trPr>
          <w:trHeight w:val="4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990 00 21050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A1EC4" w:rsidTr="00910CE5">
        <w:trPr>
          <w:trHeight w:val="20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Жилищно-коммунальное хозяйство</w:t>
            </w:r>
          </w:p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1144,0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751,6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623,2</w:t>
            </w:r>
          </w:p>
        </w:tc>
      </w:tr>
      <w:tr w:rsidR="00D7787A" w:rsidRPr="006A1EC4" w:rsidTr="00910CE5">
        <w:trPr>
          <w:trHeight w:val="22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12,0</w:t>
            </w:r>
          </w:p>
        </w:tc>
      </w:tr>
      <w:tr w:rsidR="00D7787A" w:rsidRPr="006A1EC4" w:rsidTr="00910CE5">
        <w:trPr>
          <w:trHeight w:val="44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</w:tr>
      <w:tr w:rsidR="00D7787A" w:rsidRPr="006A1EC4" w:rsidTr="00910CE5">
        <w:trPr>
          <w:trHeight w:val="4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990 00 25010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8,9</w:t>
            </w:r>
          </w:p>
        </w:tc>
      </w:tr>
      <w:tr w:rsidR="00D7787A" w:rsidRPr="006A1EC4" w:rsidTr="00910CE5">
        <w:trPr>
          <w:trHeight w:val="42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990 00 25010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8,9</w:t>
            </w:r>
          </w:p>
        </w:tc>
      </w:tr>
      <w:tr w:rsidR="00D7787A" w:rsidRPr="006A1EC4" w:rsidTr="00910CE5">
        <w:trPr>
          <w:trHeight w:val="45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990 00 25010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8,9</w:t>
            </w:r>
          </w:p>
        </w:tc>
      </w:tr>
      <w:tr w:rsidR="00D7787A" w:rsidRPr="006A1EC4" w:rsidTr="00910CE5">
        <w:trPr>
          <w:trHeight w:val="17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990 00 80680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3,1</w:t>
            </w:r>
          </w:p>
        </w:tc>
      </w:tr>
      <w:tr w:rsidR="00D7787A" w:rsidRPr="006A1EC4" w:rsidTr="00910CE5">
        <w:trPr>
          <w:trHeight w:val="17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990 00 80680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3,1</w:t>
            </w:r>
          </w:p>
        </w:tc>
      </w:tr>
      <w:tr w:rsidR="00D7787A" w:rsidRPr="006A1EC4" w:rsidTr="00910CE5">
        <w:trPr>
          <w:trHeight w:val="20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Уплата иных платежей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990 00 80680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853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3,1</w:t>
            </w:r>
          </w:p>
        </w:tc>
      </w:tr>
      <w:tr w:rsidR="00D7787A" w:rsidRPr="006A1EC4" w:rsidTr="00910CE5">
        <w:trPr>
          <w:trHeight w:val="23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1132,0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739,6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611,2</w:t>
            </w:r>
          </w:p>
        </w:tc>
      </w:tr>
      <w:tr w:rsidR="00D7787A" w:rsidRPr="006A1EC4" w:rsidTr="00910CE5">
        <w:trPr>
          <w:trHeight w:val="18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990 00 25030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562,1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139,6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611,2</w:t>
            </w:r>
          </w:p>
        </w:tc>
      </w:tr>
      <w:tr w:rsidR="00D7787A" w:rsidRPr="006A1EC4" w:rsidTr="00910CE5">
        <w:trPr>
          <w:trHeight w:val="15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Целевая программа «Энергосбережение и повышение энергетической эффективности экономики в Зензеватском сельском поселении и сокращения энергетических издержек в бюджетном секторе на 2016-2020 годы»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081 00 25030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562,1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139,6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11,2</w:t>
            </w:r>
          </w:p>
        </w:tc>
      </w:tr>
      <w:tr w:rsidR="00D7787A" w:rsidRPr="006A1EC4" w:rsidTr="00910CE5">
        <w:trPr>
          <w:trHeight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081 00 25030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562,1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139,6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11,2</w:t>
            </w:r>
          </w:p>
        </w:tc>
      </w:tr>
      <w:tr w:rsidR="00D7787A" w:rsidRPr="006A1EC4" w:rsidTr="000C09EC">
        <w:trPr>
          <w:trHeight w:val="34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081 00 25030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562,1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139,6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11,2</w:t>
            </w:r>
          </w:p>
        </w:tc>
      </w:tr>
      <w:tr w:rsidR="00D7787A" w:rsidRPr="006A1EC4" w:rsidTr="00910CE5">
        <w:trPr>
          <w:trHeight w:val="40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081 00 25030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562,1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139,6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11,2</w:t>
            </w:r>
          </w:p>
        </w:tc>
      </w:tr>
      <w:tr w:rsidR="00D7787A" w:rsidRPr="006A1EC4" w:rsidTr="00910CE5">
        <w:trPr>
          <w:trHeight w:val="19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Содержание мест захоронения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990 00 25070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</w:t>
            </w:r>
          </w:p>
        </w:tc>
      </w:tr>
      <w:tr w:rsidR="00D7787A" w:rsidRPr="006A1EC4" w:rsidTr="00910CE5">
        <w:trPr>
          <w:trHeight w:val="17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A1EC4" w:rsidTr="00910CE5">
        <w:trPr>
          <w:trHeight w:val="41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990 00 25070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A1EC4" w:rsidTr="00910CE5">
        <w:trPr>
          <w:trHeight w:val="40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990 00 25070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A1EC4" w:rsidTr="00910CE5">
        <w:trPr>
          <w:trHeight w:val="42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990 00 25070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A1EC4" w:rsidTr="00910CE5">
        <w:trPr>
          <w:trHeight w:val="19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990 00 25080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549,9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600,0</w:t>
            </w:r>
          </w:p>
        </w:tc>
      </w:tr>
      <w:tr w:rsidR="00D7787A" w:rsidRPr="006A1EC4" w:rsidTr="00910CE5">
        <w:trPr>
          <w:trHeight w:val="6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Целевая программа "Благоустройство территории Зензеватского сельского поселения на 2017-2021 годы"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091 00 25080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549,9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600,0</w:t>
            </w:r>
          </w:p>
        </w:tc>
      </w:tr>
      <w:tr w:rsidR="00D7787A" w:rsidRPr="006A1EC4" w:rsidTr="00910CE5">
        <w:trPr>
          <w:trHeight w:val="3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 xml:space="preserve">091 00 25080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549,9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600,0</w:t>
            </w:r>
          </w:p>
        </w:tc>
      </w:tr>
      <w:tr w:rsidR="00D7787A" w:rsidRPr="006A1EC4" w:rsidTr="00910CE5">
        <w:trPr>
          <w:trHeight w:val="41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 xml:space="preserve">091 00 25080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549,9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600,0</w:t>
            </w:r>
          </w:p>
        </w:tc>
      </w:tr>
      <w:tr w:rsidR="00D7787A" w:rsidRPr="006A1EC4" w:rsidTr="00910CE5">
        <w:trPr>
          <w:trHeight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 xml:space="preserve">091 00 25080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549,9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600,0</w:t>
            </w:r>
          </w:p>
        </w:tc>
      </w:tr>
      <w:tr w:rsidR="00D7787A" w:rsidRPr="006A1EC4" w:rsidTr="00910CE5">
        <w:trPr>
          <w:trHeight w:val="27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Default="00D7787A" w:rsidP="000C09EC">
            <w:pPr>
              <w:tabs>
                <w:tab w:val="center" w:pos="2220"/>
              </w:tabs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Образование</w:t>
            </w:r>
            <w:r>
              <w:rPr>
                <w:b/>
                <w:bCs/>
                <w:color w:val="000000"/>
              </w:rPr>
              <w:tab/>
            </w:r>
          </w:p>
          <w:p w:rsidR="00D7787A" w:rsidRPr="00672E61" w:rsidRDefault="00D7787A" w:rsidP="000C09EC">
            <w:pPr>
              <w:tabs>
                <w:tab w:val="center" w:pos="2220"/>
              </w:tabs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57,0</w:t>
            </w:r>
          </w:p>
        </w:tc>
      </w:tr>
      <w:tr w:rsidR="00D7787A" w:rsidRPr="006A1EC4" w:rsidTr="00910CE5">
        <w:trPr>
          <w:trHeight w:val="22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57,0</w:t>
            </w:r>
          </w:p>
        </w:tc>
      </w:tr>
      <w:tr w:rsidR="00D7787A" w:rsidRPr="006A1EC4" w:rsidTr="00910CE5">
        <w:trPr>
          <w:trHeight w:val="17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57,0</w:t>
            </w:r>
          </w:p>
        </w:tc>
      </w:tr>
      <w:tr w:rsidR="00D7787A" w:rsidRPr="006A1EC4" w:rsidTr="00910CE5">
        <w:trPr>
          <w:trHeight w:val="107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Целевая программа « Комплексные меры противодействия злоупотреблению наркотическими средствами и их незаконному обороту в Зензеватском сельском поселении на 2017-2020 годы»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041 00 20090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12,0</w:t>
            </w:r>
          </w:p>
        </w:tc>
      </w:tr>
      <w:tr w:rsidR="00D7787A" w:rsidRPr="006A1EC4" w:rsidTr="00910CE5">
        <w:trPr>
          <w:trHeight w:val="46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041 00 20090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</w:tr>
      <w:tr w:rsidR="00D7787A" w:rsidRPr="006A1EC4" w:rsidTr="00910CE5">
        <w:trPr>
          <w:trHeight w:val="46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041 00 20090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</w:tr>
      <w:tr w:rsidR="00D7787A" w:rsidRPr="006A1EC4" w:rsidTr="00910CE5">
        <w:trPr>
          <w:trHeight w:val="46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041 00 20090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12,0</w:t>
            </w:r>
          </w:p>
        </w:tc>
      </w:tr>
      <w:tr w:rsidR="00D7787A" w:rsidRPr="006A1EC4" w:rsidTr="00910CE5">
        <w:trPr>
          <w:trHeight w:val="66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Целевая программа "Патриотическое воспитание молодых граждан Зензеватского сельского поселения на 2017-2020 годы"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101 00 29020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45,0</w:t>
            </w:r>
          </w:p>
        </w:tc>
      </w:tr>
      <w:tr w:rsidR="00D7787A" w:rsidRPr="006A1EC4" w:rsidTr="00910CE5">
        <w:trPr>
          <w:trHeight w:val="45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101 00 29020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45,0</w:t>
            </w:r>
          </w:p>
        </w:tc>
      </w:tr>
      <w:tr w:rsidR="00D7787A" w:rsidRPr="006A1EC4" w:rsidTr="00910CE5">
        <w:trPr>
          <w:trHeight w:val="44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101 00 29020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45,0</w:t>
            </w:r>
          </w:p>
        </w:tc>
      </w:tr>
      <w:tr w:rsidR="00D7787A" w:rsidRPr="006A1EC4" w:rsidTr="00910CE5">
        <w:trPr>
          <w:trHeight w:val="3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101 00 29020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45,0</w:t>
            </w:r>
          </w:p>
        </w:tc>
      </w:tr>
      <w:tr w:rsidR="00D7787A" w:rsidRPr="006A1EC4" w:rsidTr="00910CE5">
        <w:trPr>
          <w:trHeight w:val="3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2C1127" w:rsidRDefault="00D7787A" w:rsidP="005B039C">
            <w:pPr>
              <w:jc w:val="right"/>
              <w:rPr>
                <w:b/>
                <w:color w:val="000000"/>
              </w:rPr>
            </w:pPr>
            <w:r w:rsidRPr="002C1127">
              <w:rPr>
                <w:b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2C1127" w:rsidRDefault="00D7787A" w:rsidP="005B039C">
            <w:pPr>
              <w:rPr>
                <w:b/>
                <w:color w:val="000000"/>
              </w:rPr>
            </w:pPr>
            <w:r w:rsidRPr="002C1127">
              <w:rPr>
                <w:b/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2C1127" w:rsidRDefault="00D7787A" w:rsidP="005B039C">
            <w:pPr>
              <w:rPr>
                <w:b/>
                <w:color w:val="000000"/>
              </w:rPr>
            </w:pPr>
            <w:r w:rsidRPr="002C1127">
              <w:rPr>
                <w:b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990 00 29020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color w:val="000000"/>
              </w:rPr>
            </w:pPr>
            <w:r w:rsidRPr="00672E61">
              <w:rPr>
                <w:b/>
                <w:color w:val="000000"/>
              </w:rPr>
              <w:t>0</w:t>
            </w:r>
          </w:p>
        </w:tc>
      </w:tr>
      <w:tr w:rsidR="00D7787A" w:rsidRPr="006A1EC4" w:rsidTr="00910CE5">
        <w:trPr>
          <w:trHeight w:val="3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990 00 29020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A1EC4" w:rsidTr="00910CE5">
        <w:trPr>
          <w:trHeight w:val="3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990 00 29020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A1EC4" w:rsidTr="00910CE5">
        <w:trPr>
          <w:trHeight w:val="3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990 00 29020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  <w:tr w:rsidR="00D7787A" w:rsidRPr="006A1EC4" w:rsidTr="00910CE5">
        <w:trPr>
          <w:trHeight w:val="26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Культура, кинематография</w:t>
            </w:r>
          </w:p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1980,3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1930,3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1930,3</w:t>
            </w:r>
          </w:p>
        </w:tc>
      </w:tr>
      <w:tr w:rsidR="00D7787A" w:rsidRPr="006A1EC4" w:rsidTr="00910CE5">
        <w:trPr>
          <w:trHeight w:val="30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990 00 00080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1980,3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1930,3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1930,3</w:t>
            </w:r>
          </w:p>
        </w:tc>
      </w:tr>
      <w:tr w:rsidR="00D7787A" w:rsidRPr="006A1EC4" w:rsidTr="00910CE5">
        <w:trPr>
          <w:trHeight w:val="22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1980,3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1930,3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1930,3</w:t>
            </w:r>
          </w:p>
        </w:tc>
      </w:tr>
      <w:tr w:rsidR="00D7787A" w:rsidRPr="006A1EC4" w:rsidTr="00910CE5">
        <w:trPr>
          <w:trHeight w:val="23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1980,3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1930,3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1930,3</w:t>
            </w:r>
          </w:p>
        </w:tc>
      </w:tr>
      <w:tr w:rsidR="00D7787A" w:rsidRPr="006A1EC4" w:rsidTr="00910CE5">
        <w:trPr>
          <w:trHeight w:val="20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Расходы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1980,3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1930,3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1930,3</w:t>
            </w:r>
          </w:p>
        </w:tc>
      </w:tr>
      <w:tr w:rsidR="00D7787A" w:rsidRPr="006A1EC4" w:rsidTr="00910CE5">
        <w:trPr>
          <w:trHeight w:val="52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1504,2</w:t>
            </w:r>
          </w:p>
        </w:tc>
      </w:tr>
      <w:tr w:rsidR="00D7787A" w:rsidRPr="006A1EC4" w:rsidTr="00910CE5">
        <w:trPr>
          <w:trHeight w:val="20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Фонд оплаты труда учреждений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1155,3</w:t>
            </w:r>
          </w:p>
        </w:tc>
      </w:tr>
      <w:tr w:rsidR="00D7787A" w:rsidRPr="006A1EC4" w:rsidTr="00910CE5">
        <w:trPr>
          <w:trHeight w:val="40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348,9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348,9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348,9</w:t>
            </w:r>
          </w:p>
        </w:tc>
      </w:tr>
      <w:tr w:rsidR="00D7787A" w:rsidRPr="006A1EC4" w:rsidTr="00910CE5">
        <w:trPr>
          <w:trHeight w:val="47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143,7</w:t>
            </w:r>
          </w:p>
        </w:tc>
      </w:tr>
      <w:tr w:rsidR="00D7787A" w:rsidRPr="006A1EC4" w:rsidTr="00910CE5">
        <w:trPr>
          <w:trHeight w:val="42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143,7</w:t>
            </w:r>
          </w:p>
        </w:tc>
      </w:tr>
      <w:tr w:rsidR="00D7787A" w:rsidRPr="006A1EC4" w:rsidTr="00910CE5">
        <w:trPr>
          <w:trHeight w:val="42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143,7</w:t>
            </w:r>
          </w:p>
        </w:tc>
      </w:tr>
      <w:tr w:rsidR="00D7787A" w:rsidRPr="006A1EC4" w:rsidTr="00910CE5">
        <w:trPr>
          <w:trHeight w:val="4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</w:tr>
      <w:tr w:rsidR="00D7787A" w:rsidRPr="006A1EC4" w:rsidTr="00910CE5">
        <w:trPr>
          <w:trHeight w:val="40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</w:tr>
      <w:tr w:rsidR="00D7787A" w:rsidRPr="006A1EC4" w:rsidTr="00910CE5">
        <w:trPr>
          <w:trHeight w:val="42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42,8</w:t>
            </w:r>
          </w:p>
        </w:tc>
      </w:tr>
      <w:tr w:rsidR="00D7787A" w:rsidRPr="006A1EC4" w:rsidTr="00910CE5">
        <w:trPr>
          <w:trHeight w:val="36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289,6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239,6</w:t>
            </w:r>
          </w:p>
        </w:tc>
      </w:tr>
      <w:tr w:rsidR="00D7787A" w:rsidRPr="006A1EC4" w:rsidTr="00910CE5">
        <w:trPr>
          <w:trHeight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289,6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239,6</w:t>
            </w:r>
          </w:p>
        </w:tc>
      </w:tr>
      <w:tr w:rsidR="00D7787A" w:rsidRPr="006A1EC4" w:rsidTr="00910CE5">
        <w:trPr>
          <w:trHeight w:val="3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239,6</w:t>
            </w:r>
          </w:p>
        </w:tc>
      </w:tr>
      <w:tr w:rsidR="00D7787A" w:rsidRPr="006A1EC4" w:rsidTr="00910CE5">
        <w:trPr>
          <w:trHeight w:val="41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990 00 21040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257,6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239,6</w:t>
            </w:r>
          </w:p>
        </w:tc>
      </w:tr>
      <w:tr w:rsidR="00D7787A" w:rsidRPr="006A1EC4" w:rsidTr="00910CE5">
        <w:trPr>
          <w:trHeight w:val="26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Физическая культура  и спорт</w:t>
            </w:r>
          </w:p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44,5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43,5</w:t>
            </w:r>
          </w:p>
        </w:tc>
      </w:tr>
      <w:tr w:rsidR="00D7787A" w:rsidRPr="006A1EC4" w:rsidTr="00910CE5">
        <w:trPr>
          <w:trHeight w:val="41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44,5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43,5</w:t>
            </w:r>
          </w:p>
        </w:tc>
      </w:tr>
      <w:tr w:rsidR="00D7787A" w:rsidRPr="006A1EC4" w:rsidTr="00910CE5">
        <w:trPr>
          <w:trHeight w:val="42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990 00 29010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43,5</w:t>
            </w:r>
          </w:p>
        </w:tc>
      </w:tr>
      <w:tr w:rsidR="00D7787A" w:rsidRPr="006A1EC4" w:rsidTr="00910CE5">
        <w:trPr>
          <w:trHeight w:val="3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990 00 29010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43,5</w:t>
            </w:r>
          </w:p>
        </w:tc>
      </w:tr>
      <w:tr w:rsidR="00D7787A" w:rsidRPr="006A1EC4" w:rsidTr="00910CE5">
        <w:trPr>
          <w:trHeight w:val="44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990 00 29010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43,5</w:t>
            </w:r>
          </w:p>
        </w:tc>
      </w:tr>
      <w:tr w:rsidR="00D7787A" w:rsidRPr="006A1EC4" w:rsidTr="00910CE5">
        <w:trPr>
          <w:trHeight w:val="40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990 00 29010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72E61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43,5</w:t>
            </w:r>
          </w:p>
        </w:tc>
      </w:tr>
      <w:tr w:rsidR="00D7787A" w:rsidRPr="006A1EC4" w:rsidTr="00910CE5">
        <w:trPr>
          <w:trHeight w:val="26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Средства массовой информации</w:t>
            </w:r>
          </w:p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30,0</w:t>
            </w:r>
          </w:p>
        </w:tc>
      </w:tr>
      <w:tr w:rsidR="00D7787A" w:rsidRPr="006A1EC4" w:rsidTr="00910CE5">
        <w:trPr>
          <w:trHeight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990 00 00000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30,0</w:t>
            </w:r>
          </w:p>
        </w:tc>
      </w:tr>
      <w:tr w:rsidR="00D7787A" w:rsidRPr="006A1EC4" w:rsidTr="00910CE5">
        <w:trPr>
          <w:trHeight w:val="34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990 00 00000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30,0</w:t>
            </w:r>
          </w:p>
        </w:tc>
      </w:tr>
      <w:tr w:rsidR="00D7787A" w:rsidRPr="006A1EC4" w:rsidTr="00910CE5">
        <w:trPr>
          <w:trHeight w:val="36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990 00 20060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30,0</w:t>
            </w:r>
          </w:p>
        </w:tc>
      </w:tr>
      <w:tr w:rsidR="00D7787A" w:rsidRPr="006A1EC4" w:rsidTr="00910CE5">
        <w:trPr>
          <w:trHeight w:val="41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990 00 20060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30,0</w:t>
            </w:r>
          </w:p>
        </w:tc>
      </w:tr>
      <w:tr w:rsidR="00D7787A" w:rsidRPr="006A1EC4" w:rsidTr="00910CE5">
        <w:trPr>
          <w:trHeight w:val="3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  <w:r w:rsidRPr="00672E61">
              <w:rPr>
                <w:color w:val="000000"/>
              </w:rPr>
              <w:t>943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990 00 20060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30,0</w:t>
            </w:r>
          </w:p>
        </w:tc>
      </w:tr>
      <w:tr w:rsidR="00D7787A" w:rsidRPr="006A1EC4" w:rsidTr="00910CE5">
        <w:trPr>
          <w:trHeight w:val="20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162,9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318,2</w:t>
            </w:r>
          </w:p>
        </w:tc>
      </w:tr>
      <w:tr w:rsidR="00D7787A" w:rsidRPr="006A1EC4" w:rsidTr="00910CE5">
        <w:trPr>
          <w:trHeight w:val="25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7691,4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6682,2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b/>
                <w:bCs/>
                <w:color w:val="000000"/>
              </w:rPr>
            </w:pPr>
            <w:r w:rsidRPr="00672E61">
              <w:rPr>
                <w:b/>
                <w:bCs/>
                <w:color w:val="000000"/>
              </w:rPr>
              <w:t>6682,2</w:t>
            </w:r>
          </w:p>
        </w:tc>
      </w:tr>
      <w:tr w:rsidR="00D7787A" w:rsidRPr="006A1EC4" w:rsidTr="00910CE5">
        <w:trPr>
          <w:trHeight w:val="28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Дефицит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-423,0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7A" w:rsidRPr="00672E61" w:rsidRDefault="00D7787A" w:rsidP="005B039C">
            <w:pPr>
              <w:rPr>
                <w:color w:val="000000"/>
              </w:rPr>
            </w:pPr>
            <w:r w:rsidRPr="00672E61">
              <w:rPr>
                <w:color w:val="000000"/>
              </w:rPr>
              <w:t>0</w:t>
            </w:r>
          </w:p>
        </w:tc>
      </w:tr>
    </w:tbl>
    <w:p w:rsidR="00D7787A" w:rsidRDefault="00D7787A" w:rsidP="004C4AC5">
      <w:pPr>
        <w:tabs>
          <w:tab w:val="left" w:pos="8385"/>
        </w:tabs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2</w:t>
      </w:r>
      <w:r w:rsidRPr="005B7F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 подлежит опубликованию в информационном бюллетене администрации Зензеватского сельского поселения «Родные просторы» и размещению на официальном сайте. </w:t>
      </w:r>
    </w:p>
    <w:p w:rsidR="00D7787A" w:rsidRDefault="00D7787A" w:rsidP="004C4AC5">
      <w:pPr>
        <w:rPr>
          <w:sz w:val="28"/>
          <w:szCs w:val="28"/>
        </w:rPr>
      </w:pPr>
    </w:p>
    <w:p w:rsidR="00D7787A" w:rsidRDefault="00D7787A" w:rsidP="004C4AC5">
      <w:pPr>
        <w:rPr>
          <w:sz w:val="28"/>
          <w:szCs w:val="28"/>
        </w:rPr>
      </w:pPr>
      <w:r>
        <w:rPr>
          <w:sz w:val="28"/>
          <w:szCs w:val="28"/>
        </w:rPr>
        <w:tab/>
        <w:t>Глава Зензеватского</w:t>
      </w:r>
    </w:p>
    <w:p w:rsidR="00D7787A" w:rsidRDefault="00D7787A" w:rsidP="004C4AC5">
      <w:r>
        <w:rPr>
          <w:sz w:val="28"/>
          <w:szCs w:val="28"/>
        </w:rPr>
        <w:tab/>
        <w:t>сельского поселения                                                Н.А.Никифоров</w:t>
      </w:r>
      <w:r>
        <w:rPr>
          <w:color w:val="000000"/>
          <w:spacing w:val="1"/>
          <w:sz w:val="28"/>
        </w:rPr>
        <w:t xml:space="preserve">         </w:t>
      </w:r>
    </w:p>
    <w:p w:rsidR="00D7787A" w:rsidRPr="00D84ECD" w:rsidRDefault="00D7787A" w:rsidP="004C4AC5">
      <w:pPr>
        <w:tabs>
          <w:tab w:val="left" w:pos="6270"/>
        </w:tabs>
      </w:pPr>
    </w:p>
    <w:sectPr w:rsidR="00D7787A" w:rsidRPr="00D84ECD" w:rsidSect="004C4AC5">
      <w:pgSz w:w="11906" w:h="16838"/>
      <w:pgMar w:top="539" w:right="1106" w:bottom="18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476"/>
    <w:multiLevelType w:val="singleLevel"/>
    <w:tmpl w:val="1A5EE7BA"/>
    <w:lvl w:ilvl="0">
      <w:start w:val="1"/>
      <w:numFmt w:val="decimal"/>
      <w:lvlText w:val="%1)"/>
      <w:legacy w:legacy="1" w:legacySpace="120" w:legacyIndent="360"/>
      <w:lvlJc w:val="left"/>
      <w:pPr>
        <w:ind w:left="502" w:hanging="360"/>
      </w:pPr>
      <w:rPr>
        <w:rFonts w:cs="Times New Roman"/>
      </w:rPr>
    </w:lvl>
  </w:abstractNum>
  <w:abstractNum w:abstractNumId="1">
    <w:nsid w:val="6FC94407"/>
    <w:multiLevelType w:val="singleLevel"/>
    <w:tmpl w:val="E766E6DE"/>
    <w:lvl w:ilvl="0">
      <w:start w:val="1"/>
      <w:numFmt w:val="decimal"/>
      <w:lvlText w:val="%1."/>
      <w:legacy w:legacy="1" w:legacySpace="120" w:legacyIndent="585"/>
      <w:lvlJc w:val="left"/>
      <w:pPr>
        <w:ind w:left="869" w:hanging="585"/>
      </w:pPr>
      <w:rPr>
        <w:rFonts w:cs="Times New Roman"/>
        <w:b w:val="0"/>
        <w:i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987"/>
    <w:rsid w:val="00011BD4"/>
    <w:rsid w:val="0001643A"/>
    <w:rsid w:val="00017152"/>
    <w:rsid w:val="0002318C"/>
    <w:rsid w:val="00023811"/>
    <w:rsid w:val="00025AEF"/>
    <w:rsid w:val="000272CA"/>
    <w:rsid w:val="00032C98"/>
    <w:rsid w:val="00033160"/>
    <w:rsid w:val="00033FEE"/>
    <w:rsid w:val="00051EB2"/>
    <w:rsid w:val="00057DFD"/>
    <w:rsid w:val="000653E2"/>
    <w:rsid w:val="00095171"/>
    <w:rsid w:val="000B1AD3"/>
    <w:rsid w:val="000B3233"/>
    <w:rsid w:val="000B356D"/>
    <w:rsid w:val="000C09EC"/>
    <w:rsid w:val="000D0A56"/>
    <w:rsid w:val="000D4471"/>
    <w:rsid w:val="000E25AA"/>
    <w:rsid w:val="000E50A3"/>
    <w:rsid w:val="000E73BF"/>
    <w:rsid w:val="000E7FF9"/>
    <w:rsid w:val="000F1D05"/>
    <w:rsid w:val="000F2AAA"/>
    <w:rsid w:val="000F3DD4"/>
    <w:rsid w:val="000F56BC"/>
    <w:rsid w:val="00111899"/>
    <w:rsid w:val="00112089"/>
    <w:rsid w:val="00121A47"/>
    <w:rsid w:val="00122326"/>
    <w:rsid w:val="00131845"/>
    <w:rsid w:val="00134B80"/>
    <w:rsid w:val="0014267E"/>
    <w:rsid w:val="00152753"/>
    <w:rsid w:val="00154D35"/>
    <w:rsid w:val="001551C5"/>
    <w:rsid w:val="00160729"/>
    <w:rsid w:val="001626E4"/>
    <w:rsid w:val="00166E69"/>
    <w:rsid w:val="0017620B"/>
    <w:rsid w:val="001765CF"/>
    <w:rsid w:val="001838B4"/>
    <w:rsid w:val="00190358"/>
    <w:rsid w:val="0019533E"/>
    <w:rsid w:val="001A4621"/>
    <w:rsid w:val="001A4D4A"/>
    <w:rsid w:val="001A6B44"/>
    <w:rsid w:val="001B4DE5"/>
    <w:rsid w:val="001C78EE"/>
    <w:rsid w:val="001D0D09"/>
    <w:rsid w:val="001D3891"/>
    <w:rsid w:val="001E24EA"/>
    <w:rsid w:val="001F2403"/>
    <w:rsid w:val="001F657B"/>
    <w:rsid w:val="00201B26"/>
    <w:rsid w:val="00202A9B"/>
    <w:rsid w:val="00202E1B"/>
    <w:rsid w:val="00204E8C"/>
    <w:rsid w:val="00205B32"/>
    <w:rsid w:val="00210CD7"/>
    <w:rsid w:val="00233DA0"/>
    <w:rsid w:val="0027323F"/>
    <w:rsid w:val="00282CF2"/>
    <w:rsid w:val="0028339A"/>
    <w:rsid w:val="002854CD"/>
    <w:rsid w:val="002948BD"/>
    <w:rsid w:val="0029753C"/>
    <w:rsid w:val="002A2DF9"/>
    <w:rsid w:val="002A3E0C"/>
    <w:rsid w:val="002C1127"/>
    <w:rsid w:val="002C6C5F"/>
    <w:rsid w:val="002D4C8D"/>
    <w:rsid w:val="002D4E4B"/>
    <w:rsid w:val="002D73A3"/>
    <w:rsid w:val="002E14CC"/>
    <w:rsid w:val="002E33F4"/>
    <w:rsid w:val="002E5B01"/>
    <w:rsid w:val="002E6C46"/>
    <w:rsid w:val="002E72F6"/>
    <w:rsid w:val="002F1EFB"/>
    <w:rsid w:val="003060C2"/>
    <w:rsid w:val="0031362D"/>
    <w:rsid w:val="00324487"/>
    <w:rsid w:val="0034774B"/>
    <w:rsid w:val="00360418"/>
    <w:rsid w:val="00362F77"/>
    <w:rsid w:val="00363998"/>
    <w:rsid w:val="00365CF7"/>
    <w:rsid w:val="00376ED6"/>
    <w:rsid w:val="00377C4E"/>
    <w:rsid w:val="0039595C"/>
    <w:rsid w:val="003A2074"/>
    <w:rsid w:val="003A7A8F"/>
    <w:rsid w:val="003C1942"/>
    <w:rsid w:val="003D2DFE"/>
    <w:rsid w:val="003D4915"/>
    <w:rsid w:val="003E7C1B"/>
    <w:rsid w:val="00405B16"/>
    <w:rsid w:val="00414FE3"/>
    <w:rsid w:val="004156B5"/>
    <w:rsid w:val="00422764"/>
    <w:rsid w:val="00433CBE"/>
    <w:rsid w:val="004471F3"/>
    <w:rsid w:val="004477D1"/>
    <w:rsid w:val="004546F7"/>
    <w:rsid w:val="0045513E"/>
    <w:rsid w:val="0047722D"/>
    <w:rsid w:val="004805C6"/>
    <w:rsid w:val="00480FEF"/>
    <w:rsid w:val="004906B2"/>
    <w:rsid w:val="00491139"/>
    <w:rsid w:val="004A060F"/>
    <w:rsid w:val="004B04B4"/>
    <w:rsid w:val="004B7B9D"/>
    <w:rsid w:val="004C2A95"/>
    <w:rsid w:val="004C4AC5"/>
    <w:rsid w:val="004D2255"/>
    <w:rsid w:val="004E39A7"/>
    <w:rsid w:val="004E666A"/>
    <w:rsid w:val="005068A5"/>
    <w:rsid w:val="00507A5B"/>
    <w:rsid w:val="005129B4"/>
    <w:rsid w:val="005157DB"/>
    <w:rsid w:val="00525340"/>
    <w:rsid w:val="00527D13"/>
    <w:rsid w:val="00530E44"/>
    <w:rsid w:val="00550016"/>
    <w:rsid w:val="00550487"/>
    <w:rsid w:val="00572230"/>
    <w:rsid w:val="00576821"/>
    <w:rsid w:val="005819D7"/>
    <w:rsid w:val="00591A91"/>
    <w:rsid w:val="005A2406"/>
    <w:rsid w:val="005A4E8C"/>
    <w:rsid w:val="005A7B88"/>
    <w:rsid w:val="005B039C"/>
    <w:rsid w:val="005B1203"/>
    <w:rsid w:val="005B2769"/>
    <w:rsid w:val="005B7FC3"/>
    <w:rsid w:val="005C1013"/>
    <w:rsid w:val="005D0FBB"/>
    <w:rsid w:val="005D5BCC"/>
    <w:rsid w:val="005E3A79"/>
    <w:rsid w:val="005E5176"/>
    <w:rsid w:val="005E5AA8"/>
    <w:rsid w:val="005F1BF8"/>
    <w:rsid w:val="00602A22"/>
    <w:rsid w:val="0060695C"/>
    <w:rsid w:val="00607DA2"/>
    <w:rsid w:val="006122F6"/>
    <w:rsid w:val="00612BBC"/>
    <w:rsid w:val="00615C36"/>
    <w:rsid w:val="0062290C"/>
    <w:rsid w:val="006244E2"/>
    <w:rsid w:val="00654C4F"/>
    <w:rsid w:val="00663FC2"/>
    <w:rsid w:val="0066611E"/>
    <w:rsid w:val="00672E61"/>
    <w:rsid w:val="00677060"/>
    <w:rsid w:val="00682AB8"/>
    <w:rsid w:val="006A1EC4"/>
    <w:rsid w:val="006B0365"/>
    <w:rsid w:val="006C314D"/>
    <w:rsid w:val="006D074A"/>
    <w:rsid w:val="006E7B32"/>
    <w:rsid w:val="006F5E7C"/>
    <w:rsid w:val="006F6429"/>
    <w:rsid w:val="006F6B3E"/>
    <w:rsid w:val="0070086B"/>
    <w:rsid w:val="0071105B"/>
    <w:rsid w:val="007124B8"/>
    <w:rsid w:val="00720C45"/>
    <w:rsid w:val="00721E8C"/>
    <w:rsid w:val="0072425F"/>
    <w:rsid w:val="0072457A"/>
    <w:rsid w:val="00725E8E"/>
    <w:rsid w:val="00726130"/>
    <w:rsid w:val="00730E4F"/>
    <w:rsid w:val="00734534"/>
    <w:rsid w:val="00737396"/>
    <w:rsid w:val="007459A8"/>
    <w:rsid w:val="00751A9B"/>
    <w:rsid w:val="00755230"/>
    <w:rsid w:val="007560D9"/>
    <w:rsid w:val="00763BEE"/>
    <w:rsid w:val="0076404D"/>
    <w:rsid w:val="00765238"/>
    <w:rsid w:val="007655E6"/>
    <w:rsid w:val="007659E6"/>
    <w:rsid w:val="00770859"/>
    <w:rsid w:val="007712BA"/>
    <w:rsid w:val="007761B2"/>
    <w:rsid w:val="00777242"/>
    <w:rsid w:val="0078049A"/>
    <w:rsid w:val="00786B06"/>
    <w:rsid w:val="00790142"/>
    <w:rsid w:val="0079676C"/>
    <w:rsid w:val="00796862"/>
    <w:rsid w:val="007972CE"/>
    <w:rsid w:val="007A1E2B"/>
    <w:rsid w:val="007A585A"/>
    <w:rsid w:val="007B03FB"/>
    <w:rsid w:val="007B1457"/>
    <w:rsid w:val="007B1C42"/>
    <w:rsid w:val="007C1F6B"/>
    <w:rsid w:val="007C3838"/>
    <w:rsid w:val="007C3B57"/>
    <w:rsid w:val="007C56CD"/>
    <w:rsid w:val="007C7956"/>
    <w:rsid w:val="007E0C80"/>
    <w:rsid w:val="007E234C"/>
    <w:rsid w:val="007E357B"/>
    <w:rsid w:val="007F752E"/>
    <w:rsid w:val="00801C64"/>
    <w:rsid w:val="008050E8"/>
    <w:rsid w:val="008050F1"/>
    <w:rsid w:val="00807034"/>
    <w:rsid w:val="008178FC"/>
    <w:rsid w:val="00823D96"/>
    <w:rsid w:val="00833933"/>
    <w:rsid w:val="00834711"/>
    <w:rsid w:val="00836309"/>
    <w:rsid w:val="00836D9B"/>
    <w:rsid w:val="00846ABD"/>
    <w:rsid w:val="00862F97"/>
    <w:rsid w:val="00864911"/>
    <w:rsid w:val="00870271"/>
    <w:rsid w:val="00882C4B"/>
    <w:rsid w:val="00891E07"/>
    <w:rsid w:val="008966C2"/>
    <w:rsid w:val="008A41C2"/>
    <w:rsid w:val="008B2792"/>
    <w:rsid w:val="008C1901"/>
    <w:rsid w:val="008C1EC9"/>
    <w:rsid w:val="008C2A7E"/>
    <w:rsid w:val="008D7A96"/>
    <w:rsid w:val="008D7DCC"/>
    <w:rsid w:val="008E2F3E"/>
    <w:rsid w:val="008E47D3"/>
    <w:rsid w:val="008E4E25"/>
    <w:rsid w:val="008E66B7"/>
    <w:rsid w:val="008F1921"/>
    <w:rsid w:val="008F6F05"/>
    <w:rsid w:val="008F7A5A"/>
    <w:rsid w:val="009043C7"/>
    <w:rsid w:val="00910CE5"/>
    <w:rsid w:val="0091260E"/>
    <w:rsid w:val="0091287C"/>
    <w:rsid w:val="00914866"/>
    <w:rsid w:val="009150D4"/>
    <w:rsid w:val="00921D11"/>
    <w:rsid w:val="00922053"/>
    <w:rsid w:val="00923A11"/>
    <w:rsid w:val="00932FA2"/>
    <w:rsid w:val="00970AD8"/>
    <w:rsid w:val="009817D0"/>
    <w:rsid w:val="00983593"/>
    <w:rsid w:val="00983F9D"/>
    <w:rsid w:val="00985D75"/>
    <w:rsid w:val="009957FB"/>
    <w:rsid w:val="009B1B62"/>
    <w:rsid w:val="009C0FDA"/>
    <w:rsid w:val="009D5C46"/>
    <w:rsid w:val="009D6A74"/>
    <w:rsid w:val="009E6638"/>
    <w:rsid w:val="00A00F4D"/>
    <w:rsid w:val="00A04FA8"/>
    <w:rsid w:val="00A05BC9"/>
    <w:rsid w:val="00A0775D"/>
    <w:rsid w:val="00A15EB5"/>
    <w:rsid w:val="00A34B26"/>
    <w:rsid w:val="00A3749C"/>
    <w:rsid w:val="00A51987"/>
    <w:rsid w:val="00A55F24"/>
    <w:rsid w:val="00A60320"/>
    <w:rsid w:val="00A63679"/>
    <w:rsid w:val="00A64712"/>
    <w:rsid w:val="00A64993"/>
    <w:rsid w:val="00A7418A"/>
    <w:rsid w:val="00A831D6"/>
    <w:rsid w:val="00A851F1"/>
    <w:rsid w:val="00A94656"/>
    <w:rsid w:val="00A96A66"/>
    <w:rsid w:val="00AA25B6"/>
    <w:rsid w:val="00AA2606"/>
    <w:rsid w:val="00AA542D"/>
    <w:rsid w:val="00AB4E26"/>
    <w:rsid w:val="00AC119A"/>
    <w:rsid w:val="00AC3968"/>
    <w:rsid w:val="00AD02B4"/>
    <w:rsid w:val="00AD079D"/>
    <w:rsid w:val="00AD468A"/>
    <w:rsid w:val="00AD5884"/>
    <w:rsid w:val="00AE0133"/>
    <w:rsid w:val="00AE79FA"/>
    <w:rsid w:val="00AF0C61"/>
    <w:rsid w:val="00AF110A"/>
    <w:rsid w:val="00AF12CD"/>
    <w:rsid w:val="00AF457F"/>
    <w:rsid w:val="00AF4E35"/>
    <w:rsid w:val="00AF5058"/>
    <w:rsid w:val="00B10C05"/>
    <w:rsid w:val="00B11AE1"/>
    <w:rsid w:val="00B12998"/>
    <w:rsid w:val="00B22322"/>
    <w:rsid w:val="00B23CAF"/>
    <w:rsid w:val="00B32E6F"/>
    <w:rsid w:val="00B337F7"/>
    <w:rsid w:val="00B37855"/>
    <w:rsid w:val="00B52FB9"/>
    <w:rsid w:val="00B536EF"/>
    <w:rsid w:val="00B54C64"/>
    <w:rsid w:val="00B57973"/>
    <w:rsid w:val="00B57DD3"/>
    <w:rsid w:val="00B65829"/>
    <w:rsid w:val="00B6718B"/>
    <w:rsid w:val="00B748B6"/>
    <w:rsid w:val="00B76683"/>
    <w:rsid w:val="00B76DAD"/>
    <w:rsid w:val="00B80726"/>
    <w:rsid w:val="00B85231"/>
    <w:rsid w:val="00B85342"/>
    <w:rsid w:val="00B916F0"/>
    <w:rsid w:val="00B929C7"/>
    <w:rsid w:val="00B964F2"/>
    <w:rsid w:val="00B96A52"/>
    <w:rsid w:val="00BA00B9"/>
    <w:rsid w:val="00BA564E"/>
    <w:rsid w:val="00BA6476"/>
    <w:rsid w:val="00BB070B"/>
    <w:rsid w:val="00BB3AC2"/>
    <w:rsid w:val="00BC0045"/>
    <w:rsid w:val="00BD1481"/>
    <w:rsid w:val="00BD150D"/>
    <w:rsid w:val="00BD234B"/>
    <w:rsid w:val="00BD40BB"/>
    <w:rsid w:val="00BF02BF"/>
    <w:rsid w:val="00BF1F38"/>
    <w:rsid w:val="00BF3D5A"/>
    <w:rsid w:val="00C04723"/>
    <w:rsid w:val="00C102CF"/>
    <w:rsid w:val="00C1418C"/>
    <w:rsid w:val="00C20AA0"/>
    <w:rsid w:val="00C3272F"/>
    <w:rsid w:val="00C47027"/>
    <w:rsid w:val="00C55F0B"/>
    <w:rsid w:val="00C6479C"/>
    <w:rsid w:val="00C670D6"/>
    <w:rsid w:val="00C734F3"/>
    <w:rsid w:val="00C90C82"/>
    <w:rsid w:val="00C97A56"/>
    <w:rsid w:val="00CB2BDB"/>
    <w:rsid w:val="00CC13A8"/>
    <w:rsid w:val="00CC6F43"/>
    <w:rsid w:val="00CD460A"/>
    <w:rsid w:val="00CE34EE"/>
    <w:rsid w:val="00CE4C74"/>
    <w:rsid w:val="00CE73F0"/>
    <w:rsid w:val="00CF3FFD"/>
    <w:rsid w:val="00D00447"/>
    <w:rsid w:val="00D05C50"/>
    <w:rsid w:val="00D07383"/>
    <w:rsid w:val="00D07751"/>
    <w:rsid w:val="00D17F92"/>
    <w:rsid w:val="00D20900"/>
    <w:rsid w:val="00D231E3"/>
    <w:rsid w:val="00D27657"/>
    <w:rsid w:val="00D31B35"/>
    <w:rsid w:val="00D34729"/>
    <w:rsid w:val="00D35B4F"/>
    <w:rsid w:val="00D4447C"/>
    <w:rsid w:val="00D44C75"/>
    <w:rsid w:val="00D45A0D"/>
    <w:rsid w:val="00D469D6"/>
    <w:rsid w:val="00D50DDB"/>
    <w:rsid w:val="00D54413"/>
    <w:rsid w:val="00D5481B"/>
    <w:rsid w:val="00D60F93"/>
    <w:rsid w:val="00D7787A"/>
    <w:rsid w:val="00D827EB"/>
    <w:rsid w:val="00D82D90"/>
    <w:rsid w:val="00D84ECD"/>
    <w:rsid w:val="00D868AE"/>
    <w:rsid w:val="00D8777D"/>
    <w:rsid w:val="00DA2805"/>
    <w:rsid w:val="00DA2FCB"/>
    <w:rsid w:val="00DA6893"/>
    <w:rsid w:val="00DC0C8E"/>
    <w:rsid w:val="00DC5B2C"/>
    <w:rsid w:val="00DD0178"/>
    <w:rsid w:val="00DE641B"/>
    <w:rsid w:val="00E020F2"/>
    <w:rsid w:val="00E048E9"/>
    <w:rsid w:val="00E12489"/>
    <w:rsid w:val="00E21C8A"/>
    <w:rsid w:val="00E462C1"/>
    <w:rsid w:val="00E47A19"/>
    <w:rsid w:val="00E50BBE"/>
    <w:rsid w:val="00E53C5A"/>
    <w:rsid w:val="00E67747"/>
    <w:rsid w:val="00E9465D"/>
    <w:rsid w:val="00EA1FD4"/>
    <w:rsid w:val="00EA48D0"/>
    <w:rsid w:val="00ED52C9"/>
    <w:rsid w:val="00ED7345"/>
    <w:rsid w:val="00EE42A7"/>
    <w:rsid w:val="00EE7857"/>
    <w:rsid w:val="00EF351D"/>
    <w:rsid w:val="00EF5502"/>
    <w:rsid w:val="00EF556B"/>
    <w:rsid w:val="00F0657C"/>
    <w:rsid w:val="00F06FD6"/>
    <w:rsid w:val="00F16CD0"/>
    <w:rsid w:val="00F2126D"/>
    <w:rsid w:val="00F21E6F"/>
    <w:rsid w:val="00F351BD"/>
    <w:rsid w:val="00F43090"/>
    <w:rsid w:val="00F465C1"/>
    <w:rsid w:val="00F47700"/>
    <w:rsid w:val="00F56F39"/>
    <w:rsid w:val="00F60435"/>
    <w:rsid w:val="00F61F06"/>
    <w:rsid w:val="00F7578C"/>
    <w:rsid w:val="00F85AF6"/>
    <w:rsid w:val="00F95BC9"/>
    <w:rsid w:val="00FB0ACF"/>
    <w:rsid w:val="00FB481E"/>
    <w:rsid w:val="00FB5239"/>
    <w:rsid w:val="00FC30ED"/>
    <w:rsid w:val="00FC4C47"/>
    <w:rsid w:val="00FC7B92"/>
    <w:rsid w:val="00FE6271"/>
    <w:rsid w:val="00FE6B40"/>
    <w:rsid w:val="00FE7FA9"/>
    <w:rsid w:val="00FF0DE2"/>
    <w:rsid w:val="00FF29AA"/>
    <w:rsid w:val="00FF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07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38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838B4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1987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20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4F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4F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1987"/>
    <w:rPr>
      <w:rFonts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05B32"/>
    <w:rPr>
      <w:rFonts w:ascii="Calibri" w:hAnsi="Calibri" w:cs="Times New Roman"/>
      <w:b/>
      <w:bCs/>
      <w:sz w:val="28"/>
      <w:szCs w:val="28"/>
    </w:rPr>
  </w:style>
  <w:style w:type="character" w:customStyle="1" w:styleId="3">
    <w:name w:val="Заголовок 3 Знак"/>
    <w:basedOn w:val="DefaultParagraphFont"/>
    <w:link w:val="Heading3"/>
    <w:uiPriority w:val="99"/>
    <w:semiHidden/>
    <w:locked/>
    <w:rsid w:val="00A51987"/>
    <w:rPr>
      <w:rFonts w:ascii="Cambria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uiPriority w:val="99"/>
    <w:rsid w:val="00A5198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1987"/>
    <w:rPr>
      <w:rFonts w:cs="Times New Roman"/>
      <w:sz w:val="24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A51987"/>
    <w:rPr>
      <w:rFonts w:cs="Times New Roman"/>
    </w:rPr>
  </w:style>
  <w:style w:type="paragraph" w:customStyle="1" w:styleId="ConsNormal">
    <w:name w:val="ConsNormal"/>
    <w:uiPriority w:val="99"/>
    <w:rsid w:val="00A5198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Oaenoaeoa">
    <w:name w:val="Oaeno aeoa"/>
    <w:uiPriority w:val="99"/>
    <w:rsid w:val="00A51987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ConsTitle">
    <w:name w:val="ConsTitle"/>
    <w:uiPriority w:val="99"/>
    <w:rsid w:val="00A51987"/>
    <w:pPr>
      <w:widowControl w:val="0"/>
      <w:overflowPunct w:val="0"/>
      <w:autoSpaceDE w:val="0"/>
      <w:autoSpaceDN w:val="0"/>
      <w:adjustRightInd w:val="0"/>
      <w:ind w:right="19772"/>
    </w:pPr>
    <w:rPr>
      <w:rFonts w:ascii="Arial" w:hAnsi="Arial"/>
      <w:b/>
      <w:sz w:val="16"/>
      <w:szCs w:val="20"/>
    </w:rPr>
  </w:style>
  <w:style w:type="paragraph" w:styleId="NormalWeb">
    <w:name w:val="Normal (Web)"/>
    <w:basedOn w:val="Normal"/>
    <w:uiPriority w:val="99"/>
    <w:rsid w:val="001E24E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1E24E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9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6CD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F56F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223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F56F3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83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14FE3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1838B4"/>
    <w:rPr>
      <w:rFonts w:cs="Times New Roman"/>
    </w:rPr>
  </w:style>
  <w:style w:type="table" w:styleId="TableGrid">
    <w:name w:val="Table Grid"/>
    <w:basedOn w:val="TableNormal"/>
    <w:uiPriority w:val="99"/>
    <w:locked/>
    <w:rsid w:val="00E462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Normal"/>
    <w:uiPriority w:val="99"/>
    <w:rsid w:val="00D2765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475</TotalTime>
  <Pages>20</Pages>
  <Words>8763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(Проект)</dc:title>
  <dc:subject/>
  <dc:creator>Адмистрация</dc:creator>
  <cp:keywords/>
  <dc:description/>
  <cp:lastModifiedBy>Admin</cp:lastModifiedBy>
  <cp:revision>207</cp:revision>
  <cp:lastPrinted>2017-02-16T11:10:00Z</cp:lastPrinted>
  <dcterms:created xsi:type="dcterms:W3CDTF">2017-02-08T05:47:00Z</dcterms:created>
  <dcterms:modified xsi:type="dcterms:W3CDTF">2017-02-16T11:10:00Z</dcterms:modified>
</cp:coreProperties>
</file>